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5C" w:rsidRPr="002757E5" w:rsidRDefault="00A0065C" w:rsidP="00CC7049">
      <w:pPr>
        <w:tabs>
          <w:tab w:val="left" w:pos="660"/>
          <w:tab w:val="center" w:pos="4320"/>
        </w:tabs>
        <w:jc w:val="center"/>
        <w:rPr>
          <w:rFonts w:ascii="Calibri" w:hAnsi="Calibri" w:cs="Calibri"/>
          <w:b/>
          <w:bCs/>
          <w:u w:val="single"/>
        </w:rPr>
      </w:pPr>
    </w:p>
    <w:p w:rsidR="00A0065C" w:rsidRPr="002757E5" w:rsidRDefault="00A0065C" w:rsidP="00CC7049">
      <w:pPr>
        <w:tabs>
          <w:tab w:val="left" w:pos="660"/>
          <w:tab w:val="center" w:pos="4320"/>
        </w:tabs>
        <w:jc w:val="center"/>
        <w:rPr>
          <w:rFonts w:ascii="Calibri" w:hAnsi="Calibri" w:cs="Calibri"/>
        </w:rPr>
      </w:pPr>
      <w:r w:rsidRPr="002757E5">
        <w:rPr>
          <w:rFonts w:ascii="Calibri" w:hAnsi="Calibri" w:cs="Calibri"/>
        </w:rPr>
        <w:t>PROCEEDINGS OF THE ADDL.COMMISSIONER OF COMMERCIAL TAXES (LEGAL)</w:t>
      </w:r>
    </w:p>
    <w:p w:rsidR="00A0065C" w:rsidRPr="002757E5" w:rsidRDefault="00A0065C" w:rsidP="00CC7049">
      <w:pPr>
        <w:jc w:val="center"/>
        <w:rPr>
          <w:rFonts w:ascii="Calibri" w:hAnsi="Calibri" w:cs="Calibri"/>
        </w:rPr>
      </w:pPr>
      <w:r w:rsidRPr="002757E5">
        <w:rPr>
          <w:rFonts w:ascii="Calibri" w:hAnsi="Calibri" w:cs="Calibri"/>
        </w:rPr>
        <w:t>O/O THE COMMISSIONER (CT), ANDHRA PRADESH, HYDERABAD</w:t>
      </w:r>
    </w:p>
    <w:p w:rsidR="00A0065C" w:rsidRPr="002757E5" w:rsidRDefault="00A0065C" w:rsidP="00CC7049">
      <w:pPr>
        <w:jc w:val="center"/>
        <w:rPr>
          <w:rFonts w:ascii="Calibri" w:hAnsi="Calibri" w:cs="Calibri"/>
        </w:rPr>
      </w:pPr>
      <w:r w:rsidRPr="002757E5">
        <w:rPr>
          <w:rFonts w:ascii="Calibri" w:hAnsi="Calibri" w:cs="Calibri"/>
        </w:rPr>
        <w:t>PRESENT: SRI D.RAMACHANDRA REDDY, BSc, B.L, CAIIB, MBA.</w:t>
      </w:r>
    </w:p>
    <w:p w:rsidR="00A0065C" w:rsidRPr="002757E5" w:rsidRDefault="00A0065C" w:rsidP="00373807">
      <w:pPr>
        <w:ind w:left="720" w:hanging="720"/>
        <w:jc w:val="center"/>
        <w:rPr>
          <w:rFonts w:ascii="Calibri" w:hAnsi="Calibri" w:cs="Calibri"/>
          <w:u w:val="single"/>
        </w:rPr>
      </w:pPr>
    </w:p>
    <w:p w:rsidR="00A0065C" w:rsidRPr="002757E5" w:rsidRDefault="00A0065C" w:rsidP="00373807">
      <w:pPr>
        <w:tabs>
          <w:tab w:val="left" w:pos="3480"/>
        </w:tabs>
        <w:ind w:left="720" w:hanging="720"/>
        <w:jc w:val="center"/>
        <w:rPr>
          <w:rFonts w:ascii="Calibri" w:hAnsi="Calibri" w:cs="Calibri"/>
          <w:b/>
          <w:bCs/>
          <w:u w:val="single"/>
        </w:rPr>
      </w:pPr>
      <w:r w:rsidRPr="002757E5">
        <w:rPr>
          <w:rFonts w:ascii="Calibri" w:hAnsi="Calibri" w:cs="Calibri"/>
          <w:b/>
          <w:bCs/>
          <w:u w:val="single"/>
        </w:rPr>
        <w:t xml:space="preserve">CCT’s Ref.No.DX2/ 392/2012-1, </w:t>
      </w:r>
      <w:r>
        <w:rPr>
          <w:rFonts w:ascii="Calibri" w:hAnsi="Calibri" w:cs="Calibri"/>
          <w:b/>
          <w:bCs/>
          <w:u w:val="single"/>
        </w:rPr>
        <w:t>Zone-III,</w:t>
      </w:r>
      <w:r w:rsidRPr="002757E5">
        <w:rPr>
          <w:rFonts w:ascii="Calibri" w:hAnsi="Calibri" w:cs="Calibri"/>
          <w:b/>
          <w:bCs/>
          <w:u w:val="single"/>
        </w:rPr>
        <w:t xml:space="preserve">                                                dated: </w:t>
      </w:r>
      <w:r>
        <w:rPr>
          <w:rFonts w:ascii="Calibri" w:hAnsi="Calibri" w:cs="Calibri"/>
          <w:b/>
          <w:bCs/>
          <w:u w:val="single"/>
        </w:rPr>
        <w:t>11</w:t>
      </w:r>
      <w:r w:rsidRPr="002757E5">
        <w:rPr>
          <w:rFonts w:ascii="Calibri" w:hAnsi="Calibri" w:cs="Calibri"/>
          <w:b/>
          <w:bCs/>
          <w:u w:val="single"/>
        </w:rPr>
        <w:t>-</w:t>
      </w:r>
      <w:r>
        <w:rPr>
          <w:rFonts w:ascii="Calibri" w:hAnsi="Calibri" w:cs="Calibri"/>
          <w:b/>
          <w:bCs/>
          <w:u w:val="single"/>
        </w:rPr>
        <w:t>10</w:t>
      </w:r>
      <w:r w:rsidRPr="002757E5">
        <w:rPr>
          <w:rFonts w:ascii="Calibri" w:hAnsi="Calibri" w:cs="Calibri"/>
          <w:b/>
          <w:bCs/>
          <w:u w:val="single"/>
        </w:rPr>
        <w:t>-2012</w:t>
      </w:r>
    </w:p>
    <w:p w:rsidR="00A0065C" w:rsidRPr="002757E5" w:rsidRDefault="00A0065C" w:rsidP="00373807">
      <w:pPr>
        <w:ind w:left="720" w:hanging="720"/>
        <w:jc w:val="both"/>
        <w:rPr>
          <w:rFonts w:ascii="Calibri" w:hAnsi="Calibri" w:cs="Calibri"/>
        </w:rPr>
      </w:pPr>
    </w:p>
    <w:p w:rsidR="00A0065C" w:rsidRPr="002757E5" w:rsidRDefault="00A0065C" w:rsidP="00373807">
      <w:pPr>
        <w:ind w:left="720" w:hanging="720"/>
        <w:jc w:val="both"/>
        <w:rPr>
          <w:rFonts w:ascii="Calibri" w:hAnsi="Calibri" w:cs="Calibri"/>
        </w:rPr>
      </w:pPr>
      <w:r w:rsidRPr="002757E5">
        <w:rPr>
          <w:rFonts w:ascii="Calibri" w:hAnsi="Calibri" w:cs="Calibri"/>
        </w:rPr>
        <w:t>Sub: SUITS – O.A No.8932/2011 filed by Sri K.Rama Rao and (5) others (DR ACTOs of Zone-III) before the Hon’ble APAT - Interim orders – guidelines issued by Government – Placement shown those who are not found places in the Revised integrated seniority list of ACTOs for the panel year 1975-76 to 1991-92 of Zone-III– preparation of subsequent panel years from 1992-93 to 1999-2000 as per available vacancies - Notice issued - Objections called for- Examined – Orders passed – Reg.</w:t>
      </w:r>
    </w:p>
    <w:p w:rsidR="00A0065C" w:rsidRPr="002757E5" w:rsidRDefault="00A0065C" w:rsidP="00373807">
      <w:pPr>
        <w:ind w:left="720" w:hanging="720"/>
        <w:jc w:val="both"/>
        <w:rPr>
          <w:rFonts w:ascii="Calibri" w:hAnsi="Calibri" w:cs="Calibri"/>
        </w:rPr>
      </w:pPr>
      <w:r w:rsidRPr="002757E5">
        <w:rPr>
          <w:rFonts w:ascii="Calibri" w:hAnsi="Calibri" w:cs="Calibri"/>
        </w:rPr>
        <w:t xml:space="preserve">  </w:t>
      </w:r>
    </w:p>
    <w:p w:rsidR="00A0065C" w:rsidRPr="002757E5" w:rsidRDefault="00A0065C" w:rsidP="00373807">
      <w:pPr>
        <w:jc w:val="both"/>
        <w:rPr>
          <w:rFonts w:ascii="Calibri" w:hAnsi="Calibri" w:cs="Calibri"/>
        </w:rPr>
      </w:pPr>
      <w:r w:rsidRPr="002757E5">
        <w:rPr>
          <w:rFonts w:ascii="Calibri" w:hAnsi="Calibri" w:cs="Calibri"/>
        </w:rPr>
        <w:t xml:space="preserve"> Ref:-1. Integrated seniority list published in A.P Extraordinary Gazette No.119, dt.25-03-2004</w:t>
      </w:r>
    </w:p>
    <w:p w:rsidR="00A0065C" w:rsidRPr="002757E5" w:rsidRDefault="00A0065C" w:rsidP="00373807">
      <w:pPr>
        <w:ind w:left="720" w:hanging="720"/>
        <w:jc w:val="both"/>
        <w:rPr>
          <w:rFonts w:ascii="Calibri" w:hAnsi="Calibri" w:cs="Calibri"/>
        </w:rPr>
      </w:pPr>
      <w:r w:rsidRPr="002757E5">
        <w:rPr>
          <w:rFonts w:ascii="Calibri" w:hAnsi="Calibri" w:cs="Calibri"/>
        </w:rPr>
        <w:t xml:space="preserve">         2.  Govt. Memo. No.39070/CT.I (2)/2011, Rev (CT.I) Dept, dt.20-12-2011</w:t>
      </w:r>
    </w:p>
    <w:p w:rsidR="00A0065C" w:rsidRPr="002757E5" w:rsidRDefault="00A0065C" w:rsidP="00373807">
      <w:pPr>
        <w:ind w:left="720" w:hanging="720"/>
        <w:jc w:val="both"/>
        <w:rPr>
          <w:rFonts w:ascii="Calibri" w:hAnsi="Calibri" w:cs="Calibri"/>
        </w:rPr>
      </w:pPr>
      <w:r w:rsidRPr="002757E5">
        <w:rPr>
          <w:rFonts w:ascii="Calibri" w:hAnsi="Calibri" w:cs="Calibri"/>
        </w:rPr>
        <w:t xml:space="preserve">         3. CCT’s Ref.No.DX2/942/2011Zone-III, dated 23-04-2012.</w:t>
      </w:r>
    </w:p>
    <w:p w:rsidR="00A0065C" w:rsidRPr="002757E5" w:rsidRDefault="00A0065C" w:rsidP="00373807">
      <w:pPr>
        <w:ind w:left="720" w:hanging="720"/>
        <w:jc w:val="both"/>
        <w:rPr>
          <w:rFonts w:ascii="Calibri" w:hAnsi="Calibri" w:cs="Calibri"/>
        </w:rPr>
      </w:pPr>
      <w:r w:rsidRPr="002757E5">
        <w:rPr>
          <w:rFonts w:ascii="Calibri" w:hAnsi="Calibri" w:cs="Calibri"/>
        </w:rPr>
        <w:t xml:space="preserve">         4. Hon’ble High Court orders dt.09-04-2001 in W.P No.24335/1999 and 14538/2000 filed by Sri Y.R Sai Mohan Raj and others read with Govt.Memo No.39367/CT.I(1)/2011, Revenue (CT.I) Department, dated 20-09-2011,.</w:t>
      </w:r>
    </w:p>
    <w:p w:rsidR="00A0065C" w:rsidRDefault="00A0065C" w:rsidP="0015140B">
      <w:pPr>
        <w:ind w:left="720" w:hanging="720"/>
        <w:jc w:val="both"/>
        <w:rPr>
          <w:rFonts w:ascii="Calibri" w:hAnsi="Calibri" w:cs="Calibri"/>
        </w:rPr>
      </w:pPr>
      <w:r w:rsidRPr="002757E5">
        <w:rPr>
          <w:rFonts w:ascii="Calibri" w:hAnsi="Calibri" w:cs="Calibri"/>
        </w:rPr>
        <w:t xml:space="preserve">   </w:t>
      </w:r>
      <w:r>
        <w:rPr>
          <w:rFonts w:ascii="Calibri" w:hAnsi="Calibri" w:cs="Calibri"/>
        </w:rPr>
        <w:t xml:space="preserve"> </w:t>
      </w:r>
      <w:r w:rsidRPr="002757E5">
        <w:rPr>
          <w:rFonts w:ascii="Calibri" w:hAnsi="Calibri" w:cs="Calibri"/>
        </w:rPr>
        <w:t xml:space="preserve">      5. Interim orders dt.15-02-2012 in O.A No.841 of 2012 filed by Sri K.Venkateswara Rao, CTO and (4) others.</w:t>
      </w:r>
    </w:p>
    <w:p w:rsidR="00A0065C" w:rsidRPr="002757E5" w:rsidRDefault="00A0065C" w:rsidP="0015140B">
      <w:pPr>
        <w:ind w:left="720" w:hanging="720"/>
        <w:jc w:val="both"/>
        <w:rPr>
          <w:rFonts w:ascii="Calibri" w:hAnsi="Calibri" w:cs="Calibri"/>
        </w:rPr>
      </w:pPr>
      <w:r>
        <w:rPr>
          <w:rFonts w:ascii="Calibri" w:hAnsi="Calibri" w:cs="Calibri"/>
        </w:rPr>
        <w:t xml:space="preserve">         </w:t>
      </w:r>
      <w:r w:rsidRPr="002757E5">
        <w:rPr>
          <w:rFonts w:ascii="Calibri" w:hAnsi="Calibri" w:cs="Calibri"/>
        </w:rPr>
        <w:t>6. CCT’s Ref.No.D1/983/2011, dt.30-09-2011 delegation of subjects to Senior Officers O/o the CCT, A.P, Hyderabad.</w:t>
      </w:r>
    </w:p>
    <w:p w:rsidR="00A0065C" w:rsidRPr="002757E5" w:rsidRDefault="00A0065C" w:rsidP="00E147DF">
      <w:pPr>
        <w:ind w:left="720" w:hanging="270"/>
        <w:jc w:val="both"/>
        <w:rPr>
          <w:rFonts w:ascii="Calibri" w:hAnsi="Calibri" w:cs="Calibri"/>
        </w:rPr>
      </w:pPr>
      <w:r>
        <w:rPr>
          <w:rFonts w:ascii="Calibri" w:hAnsi="Calibri" w:cs="Calibri"/>
        </w:rPr>
        <w:t xml:space="preserve"> </w:t>
      </w:r>
      <w:r w:rsidRPr="002757E5">
        <w:rPr>
          <w:rFonts w:ascii="Calibri" w:hAnsi="Calibri" w:cs="Calibri"/>
        </w:rPr>
        <w:t>7. CCT’s Ref.No.DX2/393/2012, dt.29-05-2012.</w:t>
      </w:r>
    </w:p>
    <w:p w:rsidR="00A0065C" w:rsidRPr="002757E5" w:rsidRDefault="00A0065C" w:rsidP="001860E8">
      <w:pPr>
        <w:ind w:left="720" w:hanging="270"/>
        <w:jc w:val="both"/>
        <w:rPr>
          <w:rFonts w:ascii="Calibri" w:hAnsi="Calibri" w:cs="Calibri"/>
        </w:rPr>
      </w:pPr>
      <w:r>
        <w:rPr>
          <w:rFonts w:ascii="Calibri" w:hAnsi="Calibri" w:cs="Calibri"/>
        </w:rPr>
        <w:t xml:space="preserve"> </w:t>
      </w:r>
      <w:r w:rsidRPr="002757E5">
        <w:rPr>
          <w:rFonts w:ascii="Calibri" w:hAnsi="Calibri" w:cs="Calibri"/>
        </w:rPr>
        <w:t xml:space="preserve">8. Judgment of Hon’ble APAT dt.22-07-2003 in O.A No.6022 of 2001 and batch and </w:t>
      </w:r>
    </w:p>
    <w:p w:rsidR="00A0065C" w:rsidRPr="002757E5" w:rsidRDefault="00A0065C" w:rsidP="001860E8">
      <w:pPr>
        <w:ind w:left="720" w:hanging="270"/>
        <w:jc w:val="both"/>
        <w:rPr>
          <w:rFonts w:ascii="Calibri" w:hAnsi="Calibri" w:cs="Calibri"/>
        </w:rPr>
      </w:pPr>
      <w:r w:rsidRPr="002757E5">
        <w:rPr>
          <w:rFonts w:ascii="Calibri" w:hAnsi="Calibri" w:cs="Calibri"/>
        </w:rPr>
        <w:t xml:space="preserve">     as modified in OA.No.5058 of 2004 and batch, dated.11-08-2009.</w:t>
      </w:r>
    </w:p>
    <w:p w:rsidR="00A0065C" w:rsidRPr="002757E5" w:rsidRDefault="00A0065C" w:rsidP="001860E8">
      <w:pPr>
        <w:ind w:left="720" w:hanging="270"/>
        <w:jc w:val="both"/>
        <w:rPr>
          <w:rFonts w:ascii="Calibri" w:hAnsi="Calibri" w:cs="Calibri"/>
        </w:rPr>
      </w:pPr>
      <w:r>
        <w:rPr>
          <w:rFonts w:ascii="Calibri" w:hAnsi="Calibri" w:cs="Calibri"/>
        </w:rPr>
        <w:t xml:space="preserve">  9</w:t>
      </w:r>
      <w:r w:rsidRPr="002757E5">
        <w:rPr>
          <w:rFonts w:ascii="Calibri" w:hAnsi="Calibri" w:cs="Calibri"/>
        </w:rPr>
        <w:t>. Revised show cause notice dt.29-05-2012 was published in the A.P Gazette.381/103</w:t>
      </w:r>
    </w:p>
    <w:p w:rsidR="00A0065C" w:rsidRPr="002757E5" w:rsidRDefault="00A0065C" w:rsidP="001860E8">
      <w:pPr>
        <w:ind w:firstLine="720"/>
        <w:jc w:val="both"/>
        <w:rPr>
          <w:rFonts w:ascii="Calibri" w:hAnsi="Calibri" w:cs="Calibri"/>
        </w:rPr>
      </w:pPr>
      <w:r w:rsidRPr="002757E5">
        <w:rPr>
          <w:rFonts w:ascii="Calibri" w:hAnsi="Calibri" w:cs="Calibri"/>
        </w:rPr>
        <w:t>(Part No.II), dated.09-07-2012.</w:t>
      </w:r>
    </w:p>
    <w:p w:rsidR="00A0065C" w:rsidRPr="002757E5" w:rsidRDefault="00A0065C" w:rsidP="001860E8">
      <w:pPr>
        <w:jc w:val="both"/>
        <w:rPr>
          <w:rFonts w:ascii="Calibri" w:hAnsi="Calibri" w:cs="Calibri"/>
        </w:rPr>
      </w:pPr>
      <w:r w:rsidRPr="002757E5">
        <w:rPr>
          <w:rFonts w:ascii="Calibri" w:hAnsi="Calibri" w:cs="Calibri"/>
        </w:rPr>
        <w:t xml:space="preserve">         10.CCT’s Ref.No.DX2/390/2012, dt.17-8-2012.</w:t>
      </w:r>
    </w:p>
    <w:p w:rsidR="00A0065C" w:rsidRDefault="00A0065C" w:rsidP="00E147DF">
      <w:pPr>
        <w:ind w:left="720" w:hanging="270"/>
        <w:jc w:val="both"/>
        <w:rPr>
          <w:rFonts w:ascii="Calibri" w:hAnsi="Calibri" w:cs="Calibri"/>
        </w:rPr>
      </w:pPr>
      <w:r>
        <w:rPr>
          <w:rFonts w:ascii="Calibri" w:hAnsi="Calibri" w:cs="Calibri"/>
        </w:rPr>
        <w:t xml:space="preserve"> 11. DC(CT), Guntur-II Rc.No.820(A)/2012-D2, dt.2-8-2012 along  with Objections of  Sri R.Venugopal Rao, DCTO.</w:t>
      </w:r>
    </w:p>
    <w:p w:rsidR="00A0065C" w:rsidRDefault="00A0065C" w:rsidP="00E147DF">
      <w:pPr>
        <w:ind w:left="720" w:hanging="270"/>
        <w:jc w:val="both"/>
        <w:rPr>
          <w:rFonts w:ascii="Calibri" w:hAnsi="Calibri" w:cs="Calibri"/>
        </w:rPr>
      </w:pPr>
      <w:r>
        <w:rPr>
          <w:rFonts w:ascii="Calibri" w:hAnsi="Calibri" w:cs="Calibri"/>
        </w:rPr>
        <w:t>12. Objections filed  by Sri D.Krishna, CTO I/c, dt.27-7-2012.</w:t>
      </w:r>
    </w:p>
    <w:p w:rsidR="00A0065C" w:rsidRDefault="00A0065C" w:rsidP="00E147DF">
      <w:pPr>
        <w:ind w:left="720" w:hanging="270"/>
        <w:jc w:val="both"/>
        <w:rPr>
          <w:rFonts w:ascii="Calibri" w:hAnsi="Calibri" w:cs="Calibri"/>
        </w:rPr>
      </w:pPr>
      <w:r>
        <w:rPr>
          <w:rFonts w:ascii="Calibri" w:hAnsi="Calibri" w:cs="Calibri"/>
        </w:rPr>
        <w:t>13. Objections filed  by Smt.P.Dhana Lakshmi, DCTO, dt.28-7-2012.</w:t>
      </w:r>
    </w:p>
    <w:p w:rsidR="00A0065C" w:rsidRDefault="00A0065C" w:rsidP="00E147DF">
      <w:pPr>
        <w:ind w:left="720" w:hanging="270"/>
        <w:jc w:val="both"/>
        <w:rPr>
          <w:rFonts w:ascii="Calibri" w:hAnsi="Calibri" w:cs="Calibri"/>
        </w:rPr>
      </w:pPr>
      <w:r>
        <w:rPr>
          <w:rFonts w:ascii="Calibri" w:hAnsi="Calibri" w:cs="Calibri"/>
        </w:rPr>
        <w:t>14. Objections filed by Smt.S.Vanajakshi, DCTO, dt.NIL.</w:t>
      </w:r>
    </w:p>
    <w:p w:rsidR="00A0065C" w:rsidRDefault="00A0065C" w:rsidP="00E147DF">
      <w:pPr>
        <w:ind w:left="720" w:hanging="270"/>
        <w:jc w:val="both"/>
        <w:rPr>
          <w:rFonts w:ascii="Calibri" w:hAnsi="Calibri" w:cs="Calibri"/>
        </w:rPr>
      </w:pPr>
      <w:r>
        <w:rPr>
          <w:rFonts w:ascii="Calibri" w:hAnsi="Calibri" w:cs="Calibri"/>
        </w:rPr>
        <w:t>15.. Objections filed by Sri A.B.M.Somayaji, ACTO (Retired), dt.27-6-2012.</w:t>
      </w:r>
    </w:p>
    <w:p w:rsidR="00A0065C" w:rsidRDefault="00A0065C" w:rsidP="00E147DF">
      <w:pPr>
        <w:ind w:left="720" w:hanging="270"/>
        <w:jc w:val="both"/>
        <w:rPr>
          <w:rFonts w:ascii="Calibri" w:hAnsi="Calibri" w:cs="Calibri"/>
        </w:rPr>
      </w:pPr>
      <w:r>
        <w:rPr>
          <w:rFonts w:ascii="Calibri" w:hAnsi="Calibri" w:cs="Calibri"/>
        </w:rPr>
        <w:t xml:space="preserve">16.. DC(CT), Guntur Rc.No.182/2005/A4, dt.17-7-2012 along with objections of Sri A.B.M. </w:t>
      </w:r>
    </w:p>
    <w:p w:rsidR="00A0065C" w:rsidRDefault="00A0065C" w:rsidP="00E147DF">
      <w:pPr>
        <w:ind w:left="720" w:hanging="270"/>
        <w:jc w:val="both"/>
        <w:rPr>
          <w:rFonts w:ascii="Calibri" w:hAnsi="Calibri" w:cs="Calibri"/>
        </w:rPr>
      </w:pPr>
      <w:r>
        <w:rPr>
          <w:rFonts w:ascii="Calibri" w:hAnsi="Calibri" w:cs="Calibri"/>
        </w:rPr>
        <w:t xml:space="preserve">      Somayaji, ACTO (Retired), Smt.G.Subbaroyal, DCTO and Sri M.Venkateswarlu, DCTO.</w:t>
      </w:r>
    </w:p>
    <w:p w:rsidR="00A0065C" w:rsidRDefault="00A0065C" w:rsidP="00A10B22">
      <w:pPr>
        <w:tabs>
          <w:tab w:val="left" w:pos="7140"/>
        </w:tabs>
        <w:ind w:left="720" w:hanging="270"/>
        <w:jc w:val="both"/>
        <w:rPr>
          <w:rFonts w:ascii="Calibri" w:hAnsi="Calibri" w:cs="Calibri"/>
        </w:rPr>
      </w:pPr>
      <w:r>
        <w:rPr>
          <w:rFonts w:ascii="Calibri" w:hAnsi="Calibri" w:cs="Calibri"/>
        </w:rPr>
        <w:t>17.Objections filed by Sri B.Bhashu, CTO (Retired), dt.20-7-2012.</w:t>
      </w:r>
      <w:r>
        <w:rPr>
          <w:rFonts w:ascii="Calibri" w:hAnsi="Calibri" w:cs="Calibri"/>
        </w:rPr>
        <w:tab/>
      </w:r>
    </w:p>
    <w:p w:rsidR="00A0065C" w:rsidRDefault="00A0065C" w:rsidP="00A10B22">
      <w:pPr>
        <w:tabs>
          <w:tab w:val="left" w:pos="7140"/>
        </w:tabs>
        <w:ind w:left="720" w:hanging="270"/>
        <w:jc w:val="both"/>
        <w:rPr>
          <w:rFonts w:ascii="Calibri" w:hAnsi="Calibri" w:cs="Calibri"/>
        </w:rPr>
      </w:pPr>
      <w:r>
        <w:rPr>
          <w:rFonts w:ascii="Calibri" w:hAnsi="Calibri" w:cs="Calibri"/>
        </w:rPr>
        <w:t>18. Objections filed by the CTNGO’s Association, Guntur (Regd.No.600/2004), dt.20-7-12.</w:t>
      </w:r>
    </w:p>
    <w:p w:rsidR="00A0065C" w:rsidRPr="002757E5" w:rsidRDefault="00A0065C" w:rsidP="00AD7E04">
      <w:pPr>
        <w:ind w:left="720" w:hanging="270"/>
        <w:jc w:val="center"/>
        <w:rPr>
          <w:rFonts w:ascii="Calibri" w:hAnsi="Calibri" w:cs="Calibri"/>
        </w:rPr>
      </w:pPr>
      <w:r>
        <w:rPr>
          <w:rFonts w:ascii="Calibri" w:hAnsi="Calibri" w:cs="Calibri"/>
        </w:rPr>
        <w:t>@@@</w:t>
      </w:r>
    </w:p>
    <w:p w:rsidR="00A0065C" w:rsidRPr="002757E5" w:rsidRDefault="00A0065C" w:rsidP="00373807">
      <w:pPr>
        <w:jc w:val="center"/>
        <w:rPr>
          <w:rFonts w:ascii="Calibri" w:hAnsi="Calibri" w:cs="Calibri"/>
        </w:rPr>
      </w:pPr>
    </w:p>
    <w:p w:rsidR="00A0065C" w:rsidRPr="002757E5" w:rsidRDefault="00A0065C" w:rsidP="008D620E">
      <w:pPr>
        <w:jc w:val="both"/>
        <w:rPr>
          <w:rFonts w:ascii="Calibri" w:hAnsi="Calibri" w:cs="Calibri"/>
        </w:rPr>
      </w:pPr>
      <w:r w:rsidRPr="002757E5">
        <w:rPr>
          <w:rFonts w:ascii="Calibri" w:hAnsi="Calibri" w:cs="Calibri"/>
        </w:rPr>
        <w:tab/>
        <w:t>The Government has informed vide reference second cited, that in O.A No.8932/2011 filed by Sri K.Rama Rao, presently working as Commercial Tax Officer, Khairatabad and (5) others, the Hon’ble APAT, in its interim orders, dt.22.11.2011, has directed the 1</w:t>
      </w:r>
      <w:r w:rsidRPr="002757E5">
        <w:rPr>
          <w:rFonts w:ascii="Calibri" w:hAnsi="Calibri" w:cs="Calibri"/>
          <w:vertAlign w:val="superscript"/>
        </w:rPr>
        <w:t>st</w:t>
      </w:r>
      <w:r w:rsidRPr="002757E5">
        <w:rPr>
          <w:rFonts w:ascii="Calibri" w:hAnsi="Calibri" w:cs="Calibri"/>
        </w:rPr>
        <w:t xml:space="preserve"> respondent (i.e. Principal Secretary, Revenue Dept.,) to consider and pass appropriate orders on the appeal dt.16.08.2010 pending before the 1</w:t>
      </w:r>
      <w:r w:rsidRPr="002757E5">
        <w:rPr>
          <w:rFonts w:ascii="Calibri" w:hAnsi="Calibri" w:cs="Calibri"/>
          <w:vertAlign w:val="superscript"/>
        </w:rPr>
        <w:t>st</w:t>
      </w:r>
      <w:r w:rsidRPr="002757E5">
        <w:rPr>
          <w:rFonts w:ascii="Calibri" w:hAnsi="Calibri" w:cs="Calibri"/>
        </w:rPr>
        <w:t xml:space="preserve"> respondent (i.e. Govt.) in terms of Memo No.263/CT.I(2)/2011, dated.29.06.2011 of the 1</w:t>
      </w:r>
      <w:r w:rsidRPr="002757E5">
        <w:rPr>
          <w:rFonts w:ascii="Calibri" w:hAnsi="Calibri" w:cs="Calibri"/>
          <w:vertAlign w:val="superscript"/>
        </w:rPr>
        <w:t>st</w:t>
      </w:r>
      <w:r w:rsidRPr="002757E5">
        <w:rPr>
          <w:rFonts w:ascii="Calibri" w:hAnsi="Calibri" w:cs="Calibri"/>
        </w:rPr>
        <w:t xml:space="preserve"> respondent issued in favour of Direct Recruit ACTOs of Zone-VI.</w:t>
      </w:r>
    </w:p>
    <w:p w:rsidR="00A0065C" w:rsidRPr="002757E5" w:rsidRDefault="00A0065C" w:rsidP="008D620E">
      <w:pPr>
        <w:jc w:val="both"/>
        <w:rPr>
          <w:rFonts w:ascii="Calibri" w:hAnsi="Calibri" w:cs="Calibri"/>
        </w:rPr>
      </w:pPr>
    </w:p>
    <w:p w:rsidR="00A0065C" w:rsidRPr="002757E5" w:rsidRDefault="00A0065C" w:rsidP="008D620E">
      <w:pPr>
        <w:ind w:firstLine="720"/>
        <w:jc w:val="both"/>
        <w:rPr>
          <w:rFonts w:ascii="Calibri" w:hAnsi="Calibri" w:cs="Calibri"/>
        </w:rPr>
      </w:pPr>
      <w:r w:rsidRPr="002757E5">
        <w:rPr>
          <w:rFonts w:ascii="Calibri" w:hAnsi="Calibri" w:cs="Calibri"/>
        </w:rPr>
        <w:t>Accordingly, in the reference 3rd cited, since the details regarding the panel year wise numbers of vacancies in substantive/temporary posts are scrutinized, the panels of ACTOs of Zone-III (i.e. Guntur Nodal Division) prepared and published in the A.P Gazette No.119, dated 24-03-2004 on the mentioned lines of Government Memo. No.263/CT.I (2)/2011, dated.29.06.2011 read with Govt. Memo. No.39070/CT.I (2)/2011, Rev (CT.I) Dept, dt.20-12-2011 and rectified the defects therein duly pushing down the Rank Promotees, who are in excess of the quota allotted to them for the panel years from 1975-76 to 1991-92 published in A.P Gazette No.119, dated 24-03-2004, as per the Rota-quota rule, below the Direct Recruit Candidates (including the applicants) who occupied their own slots. Consequently, certain RPs has not found placements / panel years i.e. those who are relegated earlier panel years, now their names are placed to the subsequent panel years as per available vacancies for the panel years from 1992-93 to 1999-2000 of Zone-III</w:t>
      </w:r>
    </w:p>
    <w:p w:rsidR="00A0065C" w:rsidRPr="002757E5" w:rsidRDefault="00A0065C" w:rsidP="008D620E">
      <w:pPr>
        <w:jc w:val="both"/>
        <w:rPr>
          <w:rFonts w:ascii="Calibri" w:hAnsi="Calibri" w:cs="Calibri"/>
        </w:rPr>
      </w:pPr>
    </w:p>
    <w:p w:rsidR="00A0065C" w:rsidRPr="002757E5" w:rsidRDefault="00A0065C" w:rsidP="008D620E">
      <w:pPr>
        <w:jc w:val="both"/>
        <w:rPr>
          <w:rFonts w:ascii="Calibri" w:hAnsi="Calibri" w:cs="Calibri"/>
        </w:rPr>
      </w:pPr>
      <w:r w:rsidRPr="002757E5">
        <w:rPr>
          <w:rFonts w:ascii="Calibri" w:hAnsi="Calibri" w:cs="Calibri"/>
        </w:rPr>
        <w:tab/>
        <w:t>In the reference 4</w:t>
      </w:r>
      <w:r w:rsidRPr="002757E5">
        <w:rPr>
          <w:rFonts w:ascii="Calibri" w:hAnsi="Calibri" w:cs="Calibri"/>
          <w:vertAlign w:val="superscript"/>
        </w:rPr>
        <w:t>th</w:t>
      </w:r>
      <w:r w:rsidRPr="002757E5">
        <w:rPr>
          <w:rFonts w:ascii="Calibri" w:hAnsi="Calibri" w:cs="Calibri"/>
        </w:rPr>
        <w:t xml:space="preserve"> cited, the Hon’ble High Court issued the following modified orders as under:-</w:t>
      </w:r>
    </w:p>
    <w:p w:rsidR="00A0065C" w:rsidRPr="002757E5" w:rsidRDefault="00A0065C" w:rsidP="008D620E">
      <w:pPr>
        <w:numPr>
          <w:ilvl w:val="0"/>
          <w:numId w:val="9"/>
        </w:numPr>
        <w:jc w:val="both"/>
        <w:rPr>
          <w:rFonts w:ascii="Calibri" w:hAnsi="Calibri" w:cs="Calibri"/>
        </w:rPr>
      </w:pPr>
      <w:r w:rsidRPr="002757E5">
        <w:rPr>
          <w:rFonts w:ascii="Calibri" w:hAnsi="Calibri" w:cs="Calibri"/>
        </w:rPr>
        <w:t>Final seniority list in the posts of DCTOs be made on the basis of final seniority of ACTOs after interspersing them at Zonal Level.</w:t>
      </w:r>
    </w:p>
    <w:p w:rsidR="00A0065C" w:rsidRPr="002757E5" w:rsidRDefault="00A0065C" w:rsidP="008D620E">
      <w:pPr>
        <w:numPr>
          <w:ilvl w:val="0"/>
          <w:numId w:val="9"/>
        </w:numPr>
        <w:jc w:val="both"/>
        <w:rPr>
          <w:rFonts w:ascii="Calibri" w:hAnsi="Calibri" w:cs="Calibri"/>
        </w:rPr>
      </w:pPr>
      <w:r w:rsidRPr="002757E5">
        <w:rPr>
          <w:rFonts w:ascii="Calibri" w:hAnsi="Calibri" w:cs="Calibri"/>
        </w:rPr>
        <w:t>By interspersing the seniority of DCTOs at State level, the final seniority list of CTO has to be prepared.</w:t>
      </w:r>
    </w:p>
    <w:p w:rsidR="00A0065C" w:rsidRPr="002757E5" w:rsidRDefault="00A0065C" w:rsidP="008D620E">
      <w:pPr>
        <w:numPr>
          <w:ilvl w:val="0"/>
          <w:numId w:val="9"/>
        </w:numPr>
        <w:jc w:val="both"/>
        <w:rPr>
          <w:rFonts w:ascii="Calibri" w:hAnsi="Calibri" w:cs="Calibri"/>
        </w:rPr>
      </w:pPr>
      <w:r w:rsidRPr="002757E5">
        <w:rPr>
          <w:rFonts w:ascii="Calibri" w:hAnsi="Calibri" w:cs="Calibri"/>
        </w:rPr>
        <w:t>At each stage of ACTOs and DCTOs, it is Rule 33 (a) of the APS SS Rules which will govern the aspect of seniority and</w:t>
      </w:r>
    </w:p>
    <w:p w:rsidR="00A0065C" w:rsidRPr="002757E5" w:rsidRDefault="00A0065C" w:rsidP="008D620E">
      <w:pPr>
        <w:numPr>
          <w:ilvl w:val="0"/>
          <w:numId w:val="9"/>
        </w:numPr>
        <w:jc w:val="both"/>
        <w:rPr>
          <w:rFonts w:ascii="Calibri" w:hAnsi="Calibri" w:cs="Calibri"/>
        </w:rPr>
      </w:pPr>
      <w:r w:rsidRPr="002757E5">
        <w:rPr>
          <w:rFonts w:ascii="Calibri" w:hAnsi="Calibri" w:cs="Calibri"/>
        </w:rPr>
        <w:t>While considering the final seniority list of CTOs and consequential promotions, it is the seniority based upon Rule 33(a) referred to above which will govern and not the temporary promotions in the said cadre of DCTOs.</w:t>
      </w:r>
    </w:p>
    <w:p w:rsidR="00A0065C" w:rsidRPr="002757E5" w:rsidRDefault="00A0065C" w:rsidP="008D620E">
      <w:pPr>
        <w:ind w:left="720"/>
        <w:jc w:val="both"/>
        <w:rPr>
          <w:rFonts w:ascii="Calibri" w:hAnsi="Calibri" w:cs="Calibri"/>
        </w:rPr>
      </w:pPr>
    </w:p>
    <w:p w:rsidR="00A0065C" w:rsidRPr="002757E5" w:rsidRDefault="00A0065C" w:rsidP="008D620E">
      <w:pPr>
        <w:ind w:firstLine="720"/>
        <w:jc w:val="both"/>
        <w:rPr>
          <w:rFonts w:ascii="Calibri" w:hAnsi="Calibri" w:cs="Calibri"/>
        </w:rPr>
      </w:pPr>
      <w:r w:rsidRPr="002757E5">
        <w:rPr>
          <w:rFonts w:ascii="Calibri" w:hAnsi="Calibri" w:cs="Calibri"/>
        </w:rPr>
        <w:t>In the reference 5</w:t>
      </w:r>
      <w:r w:rsidRPr="002757E5">
        <w:rPr>
          <w:rFonts w:ascii="Calibri" w:hAnsi="Calibri" w:cs="Calibri"/>
          <w:vertAlign w:val="superscript"/>
        </w:rPr>
        <w:t>th</w:t>
      </w:r>
      <w:r w:rsidRPr="002757E5">
        <w:rPr>
          <w:rFonts w:ascii="Calibri" w:hAnsi="Calibri" w:cs="Calibri"/>
        </w:rPr>
        <w:t xml:space="preserve"> cited, Sri K.Venkateswara Rao, CTO has filed O.A No.841/2012 before the Hon’ble Tribunal and the Hon’ble APAT issued interim order dt.15-02-2012 to the effect that “Pending disposal of the OA, there shall be an interim direction to the respondents 1 and 2 to effect promotions to the post of Assistant Commissioner of Commercial Taxes on regular or incharge or adhoc basis on the basis of revised seniority list of DCTOs prepared subsequent to the revision of seniority list of ACTOs as per Government Memo No.263/CT.I(2)/2011, dated 29-06-2011 if already prepared and if not, to prepare the seniority list and then effect promotions.”</w:t>
      </w:r>
    </w:p>
    <w:p w:rsidR="00A0065C" w:rsidRPr="002757E5" w:rsidRDefault="00A0065C" w:rsidP="008D620E">
      <w:pPr>
        <w:ind w:firstLine="720"/>
        <w:jc w:val="both"/>
        <w:rPr>
          <w:rFonts w:ascii="Calibri" w:hAnsi="Calibri" w:cs="Calibri"/>
        </w:rPr>
      </w:pPr>
    </w:p>
    <w:p w:rsidR="00A0065C" w:rsidRPr="002757E5" w:rsidRDefault="00A0065C" w:rsidP="008D620E">
      <w:pPr>
        <w:jc w:val="both"/>
        <w:rPr>
          <w:rFonts w:ascii="Calibri" w:hAnsi="Calibri" w:cs="Calibri"/>
        </w:rPr>
      </w:pPr>
      <w:r w:rsidRPr="002757E5">
        <w:rPr>
          <w:rFonts w:ascii="Calibri" w:hAnsi="Calibri" w:cs="Calibri"/>
        </w:rPr>
        <w:tab/>
        <w:t>As per the guidelines mentioned in the reference 2</w:t>
      </w:r>
      <w:r w:rsidRPr="002757E5">
        <w:rPr>
          <w:rFonts w:ascii="Calibri" w:hAnsi="Calibri" w:cs="Calibri"/>
          <w:vertAlign w:val="superscript"/>
        </w:rPr>
        <w:t xml:space="preserve">nd </w:t>
      </w:r>
      <w:r w:rsidRPr="002757E5">
        <w:rPr>
          <w:rFonts w:ascii="Calibri" w:hAnsi="Calibri" w:cs="Calibri"/>
        </w:rPr>
        <w:t>and 3</w:t>
      </w:r>
      <w:r w:rsidRPr="002757E5">
        <w:rPr>
          <w:rFonts w:ascii="Calibri" w:hAnsi="Calibri" w:cs="Calibri"/>
          <w:vertAlign w:val="superscript"/>
        </w:rPr>
        <w:t>rd</w:t>
      </w:r>
      <w:r w:rsidRPr="002757E5">
        <w:rPr>
          <w:rFonts w:ascii="Calibri" w:hAnsi="Calibri" w:cs="Calibri"/>
        </w:rPr>
        <w:t xml:space="preserve"> cited, the matter is re-examined in the case of Guntur nodal Division i.e. Zone-III for the panel years from 1992-93 to 1999-2000 and the vacancies are identified as per the guidelines of the reference 2</w:t>
      </w:r>
      <w:r w:rsidRPr="002757E5">
        <w:rPr>
          <w:rFonts w:ascii="Calibri" w:hAnsi="Calibri" w:cs="Calibri"/>
          <w:vertAlign w:val="superscript"/>
        </w:rPr>
        <w:t>nd</w:t>
      </w:r>
      <w:r w:rsidRPr="002757E5">
        <w:rPr>
          <w:rFonts w:ascii="Calibri" w:hAnsi="Calibri" w:cs="Calibri"/>
        </w:rPr>
        <w:t xml:space="preserve"> and 3</w:t>
      </w:r>
      <w:r w:rsidRPr="002757E5">
        <w:rPr>
          <w:rFonts w:ascii="Calibri" w:hAnsi="Calibri" w:cs="Calibri"/>
          <w:vertAlign w:val="superscript"/>
        </w:rPr>
        <w:t>rd</w:t>
      </w:r>
      <w:r w:rsidRPr="002757E5">
        <w:rPr>
          <w:rFonts w:ascii="Calibri" w:hAnsi="Calibri" w:cs="Calibri"/>
        </w:rPr>
        <w:t xml:space="preserve"> cited and in the integrated seniority list of ACTOs of Zone-III for the panel years 1992-93 to 1999-2000 vide Dist.Gagette No.35, dt. 30-04-2010 is being revised and this revised notice is being issued duly pushing down the Ranks Promotees who occupied in excess of the quota available to them as per the Rota-Quota Rules guidelines. </w:t>
      </w:r>
    </w:p>
    <w:p w:rsidR="00A0065C" w:rsidRPr="002757E5" w:rsidRDefault="00A0065C" w:rsidP="008D620E">
      <w:pPr>
        <w:jc w:val="both"/>
        <w:rPr>
          <w:rFonts w:ascii="Calibri" w:hAnsi="Calibri" w:cs="Calibri"/>
        </w:rPr>
      </w:pPr>
    </w:p>
    <w:p w:rsidR="00A0065C" w:rsidRPr="002757E5" w:rsidRDefault="00A0065C" w:rsidP="008D620E">
      <w:pPr>
        <w:ind w:firstLine="720"/>
        <w:jc w:val="both"/>
        <w:rPr>
          <w:rFonts w:ascii="Calibri" w:hAnsi="Calibri" w:cs="Calibri"/>
        </w:rPr>
      </w:pPr>
      <w:r w:rsidRPr="002757E5">
        <w:rPr>
          <w:rFonts w:ascii="Calibri" w:hAnsi="Calibri" w:cs="Calibri"/>
        </w:rPr>
        <w:t>In the case of appointment to the post of Asst. Commercial Tax Officer, where recruitment to service is both by direct recruitment and transfer, the cycle meant for direct recruits/transferees should be arrived at on the following basis.</w:t>
      </w:r>
    </w:p>
    <w:p w:rsidR="00A0065C" w:rsidRPr="002757E5" w:rsidRDefault="00A0065C" w:rsidP="008D620E">
      <w:pPr>
        <w:ind w:firstLine="720"/>
        <w:jc w:val="both"/>
        <w:rPr>
          <w:rFonts w:ascii="Calibri" w:hAnsi="Calibri" w:cs="Calibri"/>
        </w:rPr>
      </w:pPr>
    </w:p>
    <w:p w:rsidR="00A0065C" w:rsidRPr="002757E5" w:rsidRDefault="00A0065C" w:rsidP="008D620E">
      <w:pPr>
        <w:jc w:val="both"/>
        <w:rPr>
          <w:rFonts w:ascii="Calibri" w:hAnsi="Calibri" w:cs="Calibri"/>
        </w:rPr>
      </w:pPr>
      <w:r w:rsidRPr="002757E5">
        <w:rPr>
          <w:rFonts w:ascii="Calibri" w:hAnsi="Calibri" w:cs="Calibri"/>
        </w:rPr>
        <w:tab/>
        <w:t>In the case of direct recruits appointed, they are entitled for appointment against 40% of substantive vacancies in the permanent cadre. After AP Commercial Tax Subordinate Service Rules’1990 came into force they are entitled for 4 vacancies in a cycle 10 vacancies which arises in the services vide G.O Ms No.81 Rev (CT.I) Department, dated 03-02-1990.</w:t>
      </w:r>
    </w:p>
    <w:p w:rsidR="00A0065C" w:rsidRPr="002757E5" w:rsidRDefault="00A0065C" w:rsidP="008D620E">
      <w:pPr>
        <w:jc w:val="both"/>
        <w:rPr>
          <w:rFonts w:ascii="Calibri" w:hAnsi="Calibri" w:cs="Calibri"/>
        </w:rPr>
      </w:pPr>
    </w:p>
    <w:p w:rsidR="00A0065C" w:rsidRPr="002757E5" w:rsidRDefault="00A0065C" w:rsidP="008D620E">
      <w:pPr>
        <w:jc w:val="center"/>
        <w:rPr>
          <w:rFonts w:ascii="Calibri" w:hAnsi="Calibri" w:cs="Calibri"/>
        </w:rPr>
      </w:pPr>
      <w:r w:rsidRPr="002757E5">
        <w:rPr>
          <w:rFonts w:ascii="Calibri" w:hAnsi="Calibri" w:cs="Calibri"/>
        </w:rPr>
        <w:t>Statement showing the vacancies available to DR and RPs of Guntur-I of Zone-III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900"/>
        <w:gridCol w:w="360"/>
        <w:gridCol w:w="540"/>
        <w:gridCol w:w="580"/>
        <w:gridCol w:w="410"/>
        <w:gridCol w:w="810"/>
        <w:gridCol w:w="900"/>
        <w:gridCol w:w="900"/>
        <w:gridCol w:w="540"/>
        <w:gridCol w:w="360"/>
        <w:gridCol w:w="900"/>
        <w:gridCol w:w="828"/>
      </w:tblGrid>
      <w:tr w:rsidR="00A0065C" w:rsidRPr="002757E5">
        <w:tc>
          <w:tcPr>
            <w:tcW w:w="1548" w:type="dxa"/>
          </w:tcPr>
          <w:p w:rsidR="00A0065C" w:rsidRPr="002757E5" w:rsidRDefault="00A0065C" w:rsidP="008D620E">
            <w:pPr>
              <w:jc w:val="both"/>
              <w:rPr>
                <w:rFonts w:ascii="Calibri" w:hAnsi="Calibri" w:cs="Calibri"/>
                <w:sz w:val="20"/>
                <w:szCs w:val="20"/>
              </w:rPr>
            </w:pPr>
            <w:r w:rsidRPr="002757E5">
              <w:rPr>
                <w:rFonts w:ascii="Calibri" w:hAnsi="Calibri" w:cs="Calibri"/>
                <w:sz w:val="20"/>
                <w:szCs w:val="20"/>
              </w:rPr>
              <w:t>Panel year</w:t>
            </w:r>
          </w:p>
        </w:tc>
        <w:tc>
          <w:tcPr>
            <w:tcW w:w="900" w:type="dxa"/>
          </w:tcPr>
          <w:p w:rsidR="00A0065C" w:rsidRPr="002757E5" w:rsidRDefault="00A0065C" w:rsidP="008D620E">
            <w:pPr>
              <w:jc w:val="both"/>
              <w:rPr>
                <w:rFonts w:ascii="Calibri" w:hAnsi="Calibri" w:cs="Calibri"/>
                <w:sz w:val="20"/>
                <w:szCs w:val="20"/>
              </w:rPr>
            </w:pPr>
            <w:r w:rsidRPr="002757E5">
              <w:rPr>
                <w:rFonts w:ascii="Calibri" w:hAnsi="Calibri" w:cs="Calibri"/>
                <w:sz w:val="20"/>
                <w:szCs w:val="20"/>
              </w:rPr>
              <w:t>1992-93</w:t>
            </w:r>
          </w:p>
        </w:tc>
        <w:tc>
          <w:tcPr>
            <w:tcW w:w="900" w:type="dxa"/>
            <w:gridSpan w:val="2"/>
          </w:tcPr>
          <w:p w:rsidR="00A0065C" w:rsidRPr="002757E5" w:rsidRDefault="00A0065C" w:rsidP="008D620E">
            <w:pPr>
              <w:jc w:val="both"/>
              <w:rPr>
                <w:rFonts w:ascii="Calibri" w:hAnsi="Calibri" w:cs="Calibri"/>
                <w:sz w:val="20"/>
                <w:szCs w:val="20"/>
              </w:rPr>
            </w:pPr>
            <w:r w:rsidRPr="002757E5">
              <w:rPr>
                <w:rFonts w:ascii="Calibri" w:hAnsi="Calibri" w:cs="Calibri"/>
                <w:sz w:val="20"/>
                <w:szCs w:val="20"/>
              </w:rPr>
              <w:t>1993-94</w:t>
            </w:r>
          </w:p>
        </w:tc>
        <w:tc>
          <w:tcPr>
            <w:tcW w:w="990" w:type="dxa"/>
            <w:gridSpan w:val="2"/>
          </w:tcPr>
          <w:p w:rsidR="00A0065C" w:rsidRPr="002757E5" w:rsidRDefault="00A0065C" w:rsidP="008D620E">
            <w:pPr>
              <w:jc w:val="both"/>
              <w:rPr>
                <w:rFonts w:ascii="Calibri" w:hAnsi="Calibri" w:cs="Calibri"/>
                <w:sz w:val="20"/>
                <w:szCs w:val="20"/>
              </w:rPr>
            </w:pPr>
            <w:r w:rsidRPr="002757E5">
              <w:rPr>
                <w:rFonts w:ascii="Calibri" w:hAnsi="Calibri" w:cs="Calibri"/>
                <w:sz w:val="20"/>
                <w:szCs w:val="20"/>
              </w:rPr>
              <w:t>1994-95</w:t>
            </w:r>
          </w:p>
        </w:tc>
        <w:tc>
          <w:tcPr>
            <w:tcW w:w="810" w:type="dxa"/>
          </w:tcPr>
          <w:p w:rsidR="00A0065C" w:rsidRPr="002757E5" w:rsidRDefault="00A0065C" w:rsidP="008D620E">
            <w:pPr>
              <w:jc w:val="both"/>
              <w:rPr>
                <w:rFonts w:ascii="Calibri" w:hAnsi="Calibri" w:cs="Calibri"/>
                <w:sz w:val="20"/>
                <w:szCs w:val="20"/>
              </w:rPr>
            </w:pPr>
            <w:r w:rsidRPr="002757E5">
              <w:rPr>
                <w:rFonts w:ascii="Calibri" w:hAnsi="Calibri" w:cs="Calibri"/>
                <w:sz w:val="20"/>
                <w:szCs w:val="20"/>
              </w:rPr>
              <w:t>1995-96</w:t>
            </w:r>
          </w:p>
        </w:tc>
        <w:tc>
          <w:tcPr>
            <w:tcW w:w="900" w:type="dxa"/>
          </w:tcPr>
          <w:p w:rsidR="00A0065C" w:rsidRPr="002757E5" w:rsidRDefault="00A0065C" w:rsidP="008D620E">
            <w:pPr>
              <w:jc w:val="both"/>
              <w:rPr>
                <w:rFonts w:ascii="Calibri" w:hAnsi="Calibri" w:cs="Calibri"/>
                <w:sz w:val="20"/>
                <w:szCs w:val="20"/>
              </w:rPr>
            </w:pPr>
            <w:r w:rsidRPr="002757E5">
              <w:rPr>
                <w:rFonts w:ascii="Calibri" w:hAnsi="Calibri" w:cs="Calibri"/>
                <w:sz w:val="20"/>
                <w:szCs w:val="20"/>
              </w:rPr>
              <w:t>1996-97</w:t>
            </w:r>
          </w:p>
        </w:tc>
        <w:tc>
          <w:tcPr>
            <w:tcW w:w="900" w:type="dxa"/>
          </w:tcPr>
          <w:p w:rsidR="00A0065C" w:rsidRPr="002757E5" w:rsidRDefault="00A0065C" w:rsidP="008D620E">
            <w:pPr>
              <w:jc w:val="both"/>
              <w:rPr>
                <w:rFonts w:ascii="Calibri" w:hAnsi="Calibri" w:cs="Calibri"/>
                <w:sz w:val="20"/>
                <w:szCs w:val="20"/>
              </w:rPr>
            </w:pPr>
            <w:r w:rsidRPr="002757E5">
              <w:rPr>
                <w:rFonts w:ascii="Calibri" w:hAnsi="Calibri" w:cs="Calibri"/>
                <w:sz w:val="20"/>
                <w:szCs w:val="20"/>
              </w:rPr>
              <w:t>1997-98</w:t>
            </w:r>
          </w:p>
        </w:tc>
        <w:tc>
          <w:tcPr>
            <w:tcW w:w="900" w:type="dxa"/>
            <w:gridSpan w:val="2"/>
          </w:tcPr>
          <w:p w:rsidR="00A0065C" w:rsidRPr="002757E5" w:rsidRDefault="00A0065C" w:rsidP="008D620E">
            <w:pPr>
              <w:jc w:val="both"/>
              <w:rPr>
                <w:rFonts w:ascii="Calibri" w:hAnsi="Calibri" w:cs="Calibri"/>
                <w:sz w:val="20"/>
                <w:szCs w:val="20"/>
              </w:rPr>
            </w:pPr>
            <w:r w:rsidRPr="002757E5">
              <w:rPr>
                <w:rFonts w:ascii="Calibri" w:hAnsi="Calibri" w:cs="Calibri"/>
                <w:sz w:val="20"/>
                <w:szCs w:val="20"/>
              </w:rPr>
              <w:t>1998-99</w:t>
            </w:r>
          </w:p>
        </w:tc>
        <w:tc>
          <w:tcPr>
            <w:tcW w:w="900" w:type="dxa"/>
          </w:tcPr>
          <w:p w:rsidR="00A0065C" w:rsidRPr="002757E5" w:rsidRDefault="00A0065C" w:rsidP="008D620E">
            <w:pPr>
              <w:jc w:val="both"/>
              <w:rPr>
                <w:rFonts w:ascii="Calibri" w:hAnsi="Calibri" w:cs="Calibri"/>
                <w:sz w:val="20"/>
                <w:szCs w:val="20"/>
              </w:rPr>
            </w:pPr>
            <w:r w:rsidRPr="002757E5">
              <w:rPr>
                <w:rFonts w:ascii="Calibri" w:hAnsi="Calibri" w:cs="Calibri"/>
                <w:sz w:val="20"/>
                <w:szCs w:val="20"/>
              </w:rPr>
              <w:t>99-2000</w:t>
            </w:r>
          </w:p>
        </w:tc>
        <w:tc>
          <w:tcPr>
            <w:tcW w:w="828" w:type="dxa"/>
          </w:tcPr>
          <w:p w:rsidR="00A0065C" w:rsidRPr="002757E5" w:rsidRDefault="00A0065C" w:rsidP="008D620E">
            <w:pPr>
              <w:jc w:val="both"/>
              <w:rPr>
                <w:rFonts w:ascii="Calibri" w:hAnsi="Calibri" w:cs="Calibri"/>
              </w:rPr>
            </w:pPr>
            <w:r w:rsidRPr="002757E5">
              <w:rPr>
                <w:rFonts w:ascii="Calibri" w:hAnsi="Calibri" w:cs="Calibri"/>
              </w:rPr>
              <w:t>Total</w:t>
            </w:r>
          </w:p>
        </w:tc>
      </w:tr>
      <w:tr w:rsidR="00A0065C" w:rsidRPr="002757E5">
        <w:tc>
          <w:tcPr>
            <w:tcW w:w="1548" w:type="dxa"/>
          </w:tcPr>
          <w:p w:rsidR="00A0065C" w:rsidRPr="002757E5" w:rsidRDefault="00A0065C" w:rsidP="008D620E">
            <w:pPr>
              <w:jc w:val="center"/>
              <w:rPr>
                <w:rFonts w:ascii="Calibri" w:hAnsi="Calibri" w:cs="Calibri"/>
                <w:sz w:val="20"/>
                <w:szCs w:val="20"/>
              </w:rPr>
            </w:pPr>
            <w:r w:rsidRPr="002757E5">
              <w:rPr>
                <w:rFonts w:ascii="Calibri" w:hAnsi="Calibri" w:cs="Calibri"/>
                <w:sz w:val="20"/>
                <w:szCs w:val="20"/>
              </w:rPr>
              <w:t>Total ACTO Vacancies arosed</w:t>
            </w:r>
          </w:p>
        </w:tc>
        <w:tc>
          <w:tcPr>
            <w:tcW w:w="900" w:type="dxa"/>
          </w:tcPr>
          <w:p w:rsidR="00A0065C" w:rsidRPr="002757E5" w:rsidRDefault="00A0065C" w:rsidP="008D620E">
            <w:pPr>
              <w:jc w:val="center"/>
              <w:rPr>
                <w:rFonts w:ascii="Calibri" w:hAnsi="Calibri" w:cs="Calibri"/>
                <w:sz w:val="20"/>
                <w:szCs w:val="20"/>
              </w:rPr>
            </w:pPr>
            <w:r w:rsidRPr="002757E5">
              <w:rPr>
                <w:rFonts w:ascii="Calibri" w:hAnsi="Calibri" w:cs="Calibri"/>
                <w:sz w:val="20"/>
                <w:szCs w:val="20"/>
              </w:rPr>
              <w:t>34</w:t>
            </w:r>
          </w:p>
        </w:tc>
        <w:tc>
          <w:tcPr>
            <w:tcW w:w="900" w:type="dxa"/>
            <w:gridSpan w:val="2"/>
          </w:tcPr>
          <w:p w:rsidR="00A0065C" w:rsidRPr="002757E5" w:rsidRDefault="00A0065C" w:rsidP="008D620E">
            <w:pPr>
              <w:jc w:val="center"/>
              <w:rPr>
                <w:rFonts w:ascii="Calibri" w:hAnsi="Calibri" w:cs="Calibri"/>
                <w:sz w:val="20"/>
                <w:szCs w:val="20"/>
              </w:rPr>
            </w:pPr>
            <w:r w:rsidRPr="002757E5">
              <w:rPr>
                <w:rFonts w:ascii="Calibri" w:hAnsi="Calibri" w:cs="Calibri"/>
                <w:sz w:val="20"/>
                <w:szCs w:val="20"/>
              </w:rPr>
              <w:t>34</w:t>
            </w:r>
          </w:p>
        </w:tc>
        <w:tc>
          <w:tcPr>
            <w:tcW w:w="990" w:type="dxa"/>
            <w:gridSpan w:val="2"/>
          </w:tcPr>
          <w:p w:rsidR="00A0065C" w:rsidRPr="002757E5" w:rsidRDefault="00A0065C" w:rsidP="008D620E">
            <w:pPr>
              <w:jc w:val="center"/>
              <w:rPr>
                <w:rFonts w:ascii="Calibri" w:hAnsi="Calibri" w:cs="Calibri"/>
                <w:sz w:val="20"/>
                <w:szCs w:val="20"/>
              </w:rPr>
            </w:pPr>
            <w:r w:rsidRPr="002757E5">
              <w:rPr>
                <w:rFonts w:ascii="Calibri" w:hAnsi="Calibri" w:cs="Calibri"/>
                <w:sz w:val="20"/>
                <w:szCs w:val="20"/>
              </w:rPr>
              <w:t>29</w:t>
            </w:r>
          </w:p>
        </w:tc>
        <w:tc>
          <w:tcPr>
            <w:tcW w:w="810" w:type="dxa"/>
          </w:tcPr>
          <w:p w:rsidR="00A0065C" w:rsidRPr="002757E5" w:rsidRDefault="00A0065C" w:rsidP="008D620E">
            <w:pPr>
              <w:jc w:val="center"/>
              <w:rPr>
                <w:rFonts w:ascii="Calibri" w:hAnsi="Calibri" w:cs="Calibri"/>
                <w:sz w:val="20"/>
                <w:szCs w:val="20"/>
              </w:rPr>
            </w:pPr>
            <w:r w:rsidRPr="002757E5">
              <w:rPr>
                <w:rFonts w:ascii="Calibri" w:hAnsi="Calibri" w:cs="Calibri"/>
                <w:sz w:val="20"/>
                <w:szCs w:val="20"/>
              </w:rPr>
              <w:t>25</w:t>
            </w:r>
          </w:p>
        </w:tc>
        <w:tc>
          <w:tcPr>
            <w:tcW w:w="900" w:type="dxa"/>
          </w:tcPr>
          <w:p w:rsidR="00A0065C" w:rsidRPr="002757E5" w:rsidRDefault="00A0065C" w:rsidP="008D620E">
            <w:pPr>
              <w:jc w:val="center"/>
              <w:rPr>
                <w:rFonts w:ascii="Calibri" w:hAnsi="Calibri" w:cs="Calibri"/>
                <w:sz w:val="20"/>
                <w:szCs w:val="20"/>
              </w:rPr>
            </w:pPr>
            <w:r w:rsidRPr="002757E5">
              <w:rPr>
                <w:rFonts w:ascii="Calibri" w:hAnsi="Calibri" w:cs="Calibri"/>
                <w:sz w:val="20"/>
                <w:szCs w:val="20"/>
              </w:rPr>
              <w:t>20</w:t>
            </w:r>
          </w:p>
        </w:tc>
        <w:tc>
          <w:tcPr>
            <w:tcW w:w="900" w:type="dxa"/>
          </w:tcPr>
          <w:p w:rsidR="00A0065C" w:rsidRPr="002757E5" w:rsidRDefault="00A0065C" w:rsidP="008D620E">
            <w:pPr>
              <w:jc w:val="center"/>
              <w:rPr>
                <w:rFonts w:ascii="Calibri" w:hAnsi="Calibri" w:cs="Calibri"/>
                <w:sz w:val="20"/>
                <w:szCs w:val="20"/>
              </w:rPr>
            </w:pPr>
            <w:r w:rsidRPr="002757E5">
              <w:rPr>
                <w:rFonts w:ascii="Calibri" w:hAnsi="Calibri" w:cs="Calibri"/>
                <w:sz w:val="20"/>
                <w:szCs w:val="20"/>
              </w:rPr>
              <w:t>21</w:t>
            </w:r>
          </w:p>
        </w:tc>
        <w:tc>
          <w:tcPr>
            <w:tcW w:w="900" w:type="dxa"/>
            <w:gridSpan w:val="2"/>
          </w:tcPr>
          <w:p w:rsidR="00A0065C" w:rsidRPr="002757E5" w:rsidRDefault="00A0065C" w:rsidP="008D620E">
            <w:pPr>
              <w:jc w:val="center"/>
              <w:rPr>
                <w:rFonts w:ascii="Calibri" w:hAnsi="Calibri" w:cs="Calibri"/>
                <w:sz w:val="20"/>
                <w:szCs w:val="20"/>
              </w:rPr>
            </w:pPr>
            <w:r w:rsidRPr="002757E5">
              <w:rPr>
                <w:rFonts w:ascii="Calibri" w:hAnsi="Calibri" w:cs="Calibri"/>
                <w:sz w:val="20"/>
                <w:szCs w:val="20"/>
              </w:rPr>
              <w:t>11</w:t>
            </w:r>
          </w:p>
        </w:tc>
        <w:tc>
          <w:tcPr>
            <w:tcW w:w="900" w:type="dxa"/>
          </w:tcPr>
          <w:p w:rsidR="00A0065C" w:rsidRPr="002757E5" w:rsidRDefault="00A0065C" w:rsidP="008D620E">
            <w:pPr>
              <w:jc w:val="center"/>
              <w:rPr>
                <w:rFonts w:ascii="Calibri" w:hAnsi="Calibri" w:cs="Calibri"/>
                <w:sz w:val="20"/>
                <w:szCs w:val="20"/>
              </w:rPr>
            </w:pPr>
            <w:r w:rsidRPr="002757E5">
              <w:rPr>
                <w:rFonts w:ascii="Calibri" w:hAnsi="Calibri" w:cs="Calibri"/>
                <w:sz w:val="20"/>
                <w:szCs w:val="20"/>
              </w:rPr>
              <w:t>10</w:t>
            </w:r>
          </w:p>
        </w:tc>
        <w:tc>
          <w:tcPr>
            <w:tcW w:w="828" w:type="dxa"/>
          </w:tcPr>
          <w:p w:rsidR="00A0065C" w:rsidRPr="002757E5" w:rsidRDefault="00A0065C" w:rsidP="008D620E">
            <w:pPr>
              <w:jc w:val="center"/>
              <w:rPr>
                <w:rFonts w:ascii="Calibri" w:hAnsi="Calibri" w:cs="Calibri"/>
                <w:b/>
                <w:bCs/>
                <w:sz w:val="20"/>
                <w:szCs w:val="20"/>
              </w:rPr>
            </w:pPr>
            <w:r w:rsidRPr="002757E5">
              <w:rPr>
                <w:rFonts w:ascii="Calibri" w:hAnsi="Calibri" w:cs="Calibri"/>
                <w:b/>
                <w:bCs/>
                <w:sz w:val="20"/>
                <w:szCs w:val="20"/>
              </w:rPr>
              <w:t>184</w:t>
            </w:r>
          </w:p>
        </w:tc>
      </w:tr>
      <w:tr w:rsidR="00A0065C" w:rsidRPr="002757E5">
        <w:tc>
          <w:tcPr>
            <w:tcW w:w="1548" w:type="dxa"/>
          </w:tcPr>
          <w:p w:rsidR="00A0065C" w:rsidRPr="002757E5" w:rsidRDefault="00A0065C" w:rsidP="008D620E">
            <w:pPr>
              <w:jc w:val="center"/>
              <w:rPr>
                <w:rFonts w:ascii="Calibri" w:hAnsi="Calibri" w:cs="Calibri"/>
                <w:sz w:val="20"/>
                <w:szCs w:val="20"/>
              </w:rPr>
            </w:pPr>
            <w:r w:rsidRPr="002757E5">
              <w:rPr>
                <w:rFonts w:ascii="Calibri" w:hAnsi="Calibri" w:cs="Calibri"/>
                <w:sz w:val="20"/>
                <w:szCs w:val="20"/>
              </w:rPr>
              <w:t>Converted more than 10 years vacancies</w:t>
            </w:r>
          </w:p>
          <w:p w:rsidR="00A0065C" w:rsidRPr="002757E5" w:rsidRDefault="00A0065C" w:rsidP="008D620E">
            <w:pPr>
              <w:jc w:val="center"/>
              <w:rPr>
                <w:rFonts w:ascii="Calibri" w:hAnsi="Calibri" w:cs="Calibri"/>
                <w:sz w:val="20"/>
                <w:szCs w:val="20"/>
              </w:rPr>
            </w:pPr>
            <w:r w:rsidRPr="002757E5">
              <w:rPr>
                <w:rFonts w:ascii="Calibri" w:hAnsi="Calibri" w:cs="Calibri"/>
                <w:sz w:val="20"/>
                <w:szCs w:val="20"/>
              </w:rPr>
              <w:t>)</w:t>
            </w:r>
          </w:p>
        </w:tc>
        <w:tc>
          <w:tcPr>
            <w:tcW w:w="900" w:type="dxa"/>
          </w:tcPr>
          <w:p w:rsidR="00A0065C" w:rsidRPr="002757E5" w:rsidRDefault="00A0065C" w:rsidP="008D620E">
            <w:pPr>
              <w:rPr>
                <w:rFonts w:ascii="Calibri" w:hAnsi="Calibri" w:cs="Calibri"/>
                <w:sz w:val="20"/>
                <w:szCs w:val="20"/>
              </w:rPr>
            </w:pPr>
          </w:p>
        </w:tc>
        <w:tc>
          <w:tcPr>
            <w:tcW w:w="900" w:type="dxa"/>
            <w:gridSpan w:val="2"/>
          </w:tcPr>
          <w:p w:rsidR="00A0065C" w:rsidRPr="002757E5" w:rsidRDefault="00A0065C" w:rsidP="008D620E">
            <w:pPr>
              <w:jc w:val="center"/>
              <w:rPr>
                <w:rFonts w:ascii="Calibri" w:hAnsi="Calibri" w:cs="Calibri"/>
                <w:sz w:val="20"/>
                <w:szCs w:val="20"/>
              </w:rPr>
            </w:pPr>
            <w:r w:rsidRPr="002757E5">
              <w:rPr>
                <w:rFonts w:ascii="Calibri" w:hAnsi="Calibri" w:cs="Calibri"/>
                <w:sz w:val="20"/>
                <w:szCs w:val="20"/>
              </w:rPr>
              <w:t>3</w:t>
            </w:r>
          </w:p>
        </w:tc>
        <w:tc>
          <w:tcPr>
            <w:tcW w:w="990" w:type="dxa"/>
            <w:gridSpan w:val="2"/>
          </w:tcPr>
          <w:p w:rsidR="00A0065C" w:rsidRPr="002757E5" w:rsidRDefault="00A0065C" w:rsidP="008D620E">
            <w:pPr>
              <w:jc w:val="center"/>
              <w:rPr>
                <w:rFonts w:ascii="Calibri" w:hAnsi="Calibri" w:cs="Calibri"/>
                <w:sz w:val="20"/>
                <w:szCs w:val="20"/>
              </w:rPr>
            </w:pPr>
          </w:p>
        </w:tc>
        <w:tc>
          <w:tcPr>
            <w:tcW w:w="810" w:type="dxa"/>
          </w:tcPr>
          <w:p w:rsidR="00A0065C" w:rsidRPr="002757E5" w:rsidRDefault="00A0065C" w:rsidP="008D620E">
            <w:pPr>
              <w:jc w:val="center"/>
              <w:rPr>
                <w:rFonts w:ascii="Calibri" w:hAnsi="Calibri" w:cs="Calibri"/>
                <w:sz w:val="20"/>
                <w:szCs w:val="20"/>
              </w:rPr>
            </w:pPr>
          </w:p>
        </w:tc>
        <w:tc>
          <w:tcPr>
            <w:tcW w:w="900" w:type="dxa"/>
          </w:tcPr>
          <w:p w:rsidR="00A0065C" w:rsidRPr="002757E5" w:rsidRDefault="00A0065C" w:rsidP="008D620E">
            <w:pPr>
              <w:jc w:val="center"/>
              <w:rPr>
                <w:rFonts w:ascii="Calibri" w:hAnsi="Calibri" w:cs="Calibri"/>
                <w:sz w:val="20"/>
                <w:szCs w:val="20"/>
              </w:rPr>
            </w:pPr>
          </w:p>
        </w:tc>
        <w:tc>
          <w:tcPr>
            <w:tcW w:w="900" w:type="dxa"/>
          </w:tcPr>
          <w:p w:rsidR="00A0065C" w:rsidRPr="002757E5" w:rsidRDefault="00A0065C" w:rsidP="008D620E">
            <w:pPr>
              <w:jc w:val="center"/>
              <w:rPr>
                <w:rFonts w:ascii="Calibri" w:hAnsi="Calibri" w:cs="Calibri"/>
                <w:sz w:val="20"/>
                <w:szCs w:val="20"/>
              </w:rPr>
            </w:pPr>
          </w:p>
        </w:tc>
        <w:tc>
          <w:tcPr>
            <w:tcW w:w="900" w:type="dxa"/>
            <w:gridSpan w:val="2"/>
          </w:tcPr>
          <w:p w:rsidR="00A0065C" w:rsidRPr="002757E5" w:rsidRDefault="00A0065C" w:rsidP="008D620E">
            <w:pPr>
              <w:jc w:val="center"/>
              <w:rPr>
                <w:rFonts w:ascii="Calibri" w:hAnsi="Calibri" w:cs="Calibri"/>
                <w:sz w:val="20"/>
                <w:szCs w:val="20"/>
              </w:rPr>
            </w:pPr>
          </w:p>
        </w:tc>
        <w:tc>
          <w:tcPr>
            <w:tcW w:w="900" w:type="dxa"/>
          </w:tcPr>
          <w:p w:rsidR="00A0065C" w:rsidRPr="002757E5" w:rsidRDefault="00A0065C" w:rsidP="008D620E">
            <w:pPr>
              <w:jc w:val="center"/>
              <w:rPr>
                <w:rFonts w:ascii="Calibri" w:hAnsi="Calibri" w:cs="Calibri"/>
                <w:sz w:val="20"/>
                <w:szCs w:val="20"/>
              </w:rPr>
            </w:pPr>
          </w:p>
        </w:tc>
        <w:tc>
          <w:tcPr>
            <w:tcW w:w="828" w:type="dxa"/>
          </w:tcPr>
          <w:p w:rsidR="00A0065C" w:rsidRPr="002757E5" w:rsidRDefault="00A0065C" w:rsidP="008D620E">
            <w:pPr>
              <w:jc w:val="center"/>
              <w:rPr>
                <w:rFonts w:ascii="Calibri" w:hAnsi="Calibri" w:cs="Calibri"/>
                <w:b/>
                <w:bCs/>
                <w:sz w:val="20"/>
                <w:szCs w:val="20"/>
              </w:rPr>
            </w:pPr>
            <w:r w:rsidRPr="002757E5">
              <w:rPr>
                <w:rFonts w:ascii="Calibri" w:hAnsi="Calibri" w:cs="Calibri"/>
                <w:b/>
                <w:bCs/>
                <w:sz w:val="20"/>
                <w:szCs w:val="20"/>
              </w:rPr>
              <w:t>3</w:t>
            </w:r>
          </w:p>
        </w:tc>
      </w:tr>
      <w:tr w:rsidR="00A0065C" w:rsidRPr="002757E5">
        <w:tc>
          <w:tcPr>
            <w:tcW w:w="1548" w:type="dxa"/>
          </w:tcPr>
          <w:p w:rsidR="00A0065C" w:rsidRPr="002757E5" w:rsidRDefault="00A0065C" w:rsidP="008D620E">
            <w:pPr>
              <w:jc w:val="center"/>
              <w:rPr>
                <w:rFonts w:ascii="Calibri" w:hAnsi="Calibri" w:cs="Calibri"/>
                <w:sz w:val="20"/>
                <w:szCs w:val="20"/>
              </w:rPr>
            </w:pPr>
            <w:r w:rsidRPr="002757E5">
              <w:rPr>
                <w:rFonts w:ascii="Calibri" w:hAnsi="Calibri" w:cs="Calibri"/>
                <w:sz w:val="20"/>
                <w:szCs w:val="20"/>
              </w:rPr>
              <w:t>Converted more than 10 years vacancies (DR 40%)</w:t>
            </w:r>
          </w:p>
        </w:tc>
        <w:tc>
          <w:tcPr>
            <w:tcW w:w="900" w:type="dxa"/>
          </w:tcPr>
          <w:p w:rsidR="00A0065C" w:rsidRPr="002757E5" w:rsidRDefault="00A0065C" w:rsidP="008D620E">
            <w:pPr>
              <w:rPr>
                <w:rFonts w:ascii="Calibri" w:hAnsi="Calibri" w:cs="Calibri"/>
                <w:sz w:val="20"/>
                <w:szCs w:val="20"/>
              </w:rPr>
            </w:pPr>
          </w:p>
        </w:tc>
        <w:tc>
          <w:tcPr>
            <w:tcW w:w="900" w:type="dxa"/>
            <w:gridSpan w:val="2"/>
          </w:tcPr>
          <w:p w:rsidR="00A0065C" w:rsidRPr="002757E5" w:rsidRDefault="00A0065C" w:rsidP="008D620E">
            <w:pPr>
              <w:jc w:val="center"/>
              <w:rPr>
                <w:rFonts w:ascii="Calibri" w:hAnsi="Calibri" w:cs="Calibri"/>
                <w:sz w:val="20"/>
                <w:szCs w:val="20"/>
              </w:rPr>
            </w:pPr>
            <w:r w:rsidRPr="002757E5">
              <w:rPr>
                <w:rFonts w:ascii="Calibri" w:hAnsi="Calibri" w:cs="Calibri"/>
                <w:sz w:val="20"/>
                <w:szCs w:val="20"/>
              </w:rPr>
              <w:t>1</w:t>
            </w:r>
          </w:p>
        </w:tc>
        <w:tc>
          <w:tcPr>
            <w:tcW w:w="990" w:type="dxa"/>
            <w:gridSpan w:val="2"/>
          </w:tcPr>
          <w:p w:rsidR="00A0065C" w:rsidRPr="002757E5" w:rsidRDefault="00A0065C" w:rsidP="008D620E">
            <w:pPr>
              <w:jc w:val="center"/>
              <w:rPr>
                <w:rFonts w:ascii="Calibri" w:hAnsi="Calibri" w:cs="Calibri"/>
                <w:sz w:val="20"/>
                <w:szCs w:val="20"/>
              </w:rPr>
            </w:pPr>
          </w:p>
        </w:tc>
        <w:tc>
          <w:tcPr>
            <w:tcW w:w="810" w:type="dxa"/>
          </w:tcPr>
          <w:p w:rsidR="00A0065C" w:rsidRPr="002757E5" w:rsidRDefault="00A0065C" w:rsidP="008D620E">
            <w:pPr>
              <w:jc w:val="center"/>
              <w:rPr>
                <w:rFonts w:ascii="Calibri" w:hAnsi="Calibri" w:cs="Calibri"/>
                <w:sz w:val="20"/>
                <w:szCs w:val="20"/>
              </w:rPr>
            </w:pPr>
          </w:p>
        </w:tc>
        <w:tc>
          <w:tcPr>
            <w:tcW w:w="900" w:type="dxa"/>
          </w:tcPr>
          <w:p w:rsidR="00A0065C" w:rsidRPr="002757E5" w:rsidRDefault="00A0065C" w:rsidP="008D620E">
            <w:pPr>
              <w:jc w:val="center"/>
              <w:rPr>
                <w:rFonts w:ascii="Calibri" w:hAnsi="Calibri" w:cs="Calibri"/>
                <w:sz w:val="20"/>
                <w:szCs w:val="20"/>
              </w:rPr>
            </w:pPr>
          </w:p>
        </w:tc>
        <w:tc>
          <w:tcPr>
            <w:tcW w:w="900" w:type="dxa"/>
          </w:tcPr>
          <w:p w:rsidR="00A0065C" w:rsidRPr="002757E5" w:rsidRDefault="00A0065C" w:rsidP="008D620E">
            <w:pPr>
              <w:jc w:val="center"/>
              <w:rPr>
                <w:rFonts w:ascii="Calibri" w:hAnsi="Calibri" w:cs="Calibri"/>
                <w:sz w:val="20"/>
                <w:szCs w:val="20"/>
              </w:rPr>
            </w:pPr>
          </w:p>
        </w:tc>
        <w:tc>
          <w:tcPr>
            <w:tcW w:w="900" w:type="dxa"/>
            <w:gridSpan w:val="2"/>
          </w:tcPr>
          <w:p w:rsidR="00A0065C" w:rsidRPr="002757E5" w:rsidRDefault="00A0065C" w:rsidP="008D620E">
            <w:pPr>
              <w:jc w:val="center"/>
              <w:rPr>
                <w:rFonts w:ascii="Calibri" w:hAnsi="Calibri" w:cs="Calibri"/>
                <w:sz w:val="20"/>
                <w:szCs w:val="20"/>
              </w:rPr>
            </w:pPr>
          </w:p>
        </w:tc>
        <w:tc>
          <w:tcPr>
            <w:tcW w:w="900" w:type="dxa"/>
          </w:tcPr>
          <w:p w:rsidR="00A0065C" w:rsidRPr="002757E5" w:rsidRDefault="00A0065C" w:rsidP="008D620E">
            <w:pPr>
              <w:jc w:val="center"/>
              <w:rPr>
                <w:rFonts w:ascii="Calibri" w:hAnsi="Calibri" w:cs="Calibri"/>
                <w:sz w:val="20"/>
                <w:szCs w:val="20"/>
              </w:rPr>
            </w:pPr>
          </w:p>
        </w:tc>
        <w:tc>
          <w:tcPr>
            <w:tcW w:w="828" w:type="dxa"/>
          </w:tcPr>
          <w:p w:rsidR="00A0065C" w:rsidRPr="002757E5" w:rsidRDefault="00A0065C" w:rsidP="008D620E">
            <w:pPr>
              <w:jc w:val="center"/>
              <w:rPr>
                <w:rFonts w:ascii="Calibri" w:hAnsi="Calibri" w:cs="Calibri"/>
                <w:b/>
                <w:bCs/>
                <w:sz w:val="20"/>
                <w:szCs w:val="20"/>
              </w:rPr>
            </w:pPr>
            <w:r w:rsidRPr="002757E5">
              <w:rPr>
                <w:rFonts w:ascii="Calibri" w:hAnsi="Calibri" w:cs="Calibri"/>
                <w:b/>
                <w:bCs/>
                <w:sz w:val="20"/>
                <w:szCs w:val="20"/>
              </w:rPr>
              <w:t>1</w:t>
            </w:r>
          </w:p>
          <w:p w:rsidR="00A0065C" w:rsidRPr="002757E5" w:rsidRDefault="00A0065C" w:rsidP="008D620E">
            <w:pPr>
              <w:rPr>
                <w:rFonts w:ascii="Calibri" w:hAnsi="Calibri" w:cs="Calibri"/>
                <w:sz w:val="20"/>
                <w:szCs w:val="20"/>
              </w:rPr>
            </w:pPr>
          </w:p>
        </w:tc>
      </w:tr>
      <w:tr w:rsidR="00A0065C" w:rsidRPr="002757E5">
        <w:tc>
          <w:tcPr>
            <w:tcW w:w="1548" w:type="dxa"/>
          </w:tcPr>
          <w:p w:rsidR="00A0065C" w:rsidRPr="002757E5" w:rsidRDefault="00A0065C" w:rsidP="008D620E">
            <w:pPr>
              <w:jc w:val="center"/>
              <w:rPr>
                <w:rFonts w:ascii="Calibri" w:hAnsi="Calibri" w:cs="Calibri"/>
                <w:sz w:val="20"/>
                <w:szCs w:val="20"/>
              </w:rPr>
            </w:pPr>
            <w:r w:rsidRPr="002757E5">
              <w:rPr>
                <w:rFonts w:ascii="Calibri" w:hAnsi="Calibri" w:cs="Calibri"/>
                <w:sz w:val="20"/>
                <w:szCs w:val="20"/>
              </w:rPr>
              <w:t>Converted more than 10 years vacancies (RP 60%)</w:t>
            </w:r>
          </w:p>
        </w:tc>
        <w:tc>
          <w:tcPr>
            <w:tcW w:w="900" w:type="dxa"/>
          </w:tcPr>
          <w:p w:rsidR="00A0065C" w:rsidRPr="002757E5" w:rsidRDefault="00A0065C" w:rsidP="008D620E">
            <w:pPr>
              <w:jc w:val="center"/>
              <w:rPr>
                <w:rFonts w:ascii="Calibri" w:hAnsi="Calibri" w:cs="Calibri"/>
                <w:sz w:val="20"/>
                <w:szCs w:val="20"/>
              </w:rPr>
            </w:pPr>
          </w:p>
        </w:tc>
        <w:tc>
          <w:tcPr>
            <w:tcW w:w="900" w:type="dxa"/>
            <w:gridSpan w:val="2"/>
          </w:tcPr>
          <w:p w:rsidR="00A0065C" w:rsidRPr="002757E5" w:rsidRDefault="00A0065C" w:rsidP="008D620E">
            <w:pPr>
              <w:jc w:val="center"/>
              <w:rPr>
                <w:rFonts w:ascii="Calibri" w:hAnsi="Calibri" w:cs="Calibri"/>
                <w:sz w:val="20"/>
                <w:szCs w:val="20"/>
              </w:rPr>
            </w:pPr>
            <w:r w:rsidRPr="002757E5">
              <w:rPr>
                <w:rFonts w:ascii="Calibri" w:hAnsi="Calibri" w:cs="Calibri"/>
                <w:sz w:val="20"/>
                <w:szCs w:val="20"/>
              </w:rPr>
              <w:t>2</w:t>
            </w:r>
          </w:p>
        </w:tc>
        <w:tc>
          <w:tcPr>
            <w:tcW w:w="990" w:type="dxa"/>
            <w:gridSpan w:val="2"/>
          </w:tcPr>
          <w:p w:rsidR="00A0065C" w:rsidRPr="002757E5" w:rsidRDefault="00A0065C" w:rsidP="008D620E">
            <w:pPr>
              <w:jc w:val="center"/>
              <w:rPr>
                <w:rFonts w:ascii="Calibri" w:hAnsi="Calibri" w:cs="Calibri"/>
                <w:sz w:val="20"/>
                <w:szCs w:val="20"/>
              </w:rPr>
            </w:pPr>
          </w:p>
        </w:tc>
        <w:tc>
          <w:tcPr>
            <w:tcW w:w="810" w:type="dxa"/>
          </w:tcPr>
          <w:p w:rsidR="00A0065C" w:rsidRPr="002757E5" w:rsidRDefault="00A0065C" w:rsidP="008D620E">
            <w:pPr>
              <w:jc w:val="center"/>
              <w:rPr>
                <w:rFonts w:ascii="Calibri" w:hAnsi="Calibri" w:cs="Calibri"/>
                <w:sz w:val="20"/>
                <w:szCs w:val="20"/>
              </w:rPr>
            </w:pPr>
          </w:p>
        </w:tc>
        <w:tc>
          <w:tcPr>
            <w:tcW w:w="900" w:type="dxa"/>
          </w:tcPr>
          <w:p w:rsidR="00A0065C" w:rsidRPr="002757E5" w:rsidRDefault="00A0065C" w:rsidP="008D620E">
            <w:pPr>
              <w:jc w:val="center"/>
              <w:rPr>
                <w:rFonts w:ascii="Calibri" w:hAnsi="Calibri" w:cs="Calibri"/>
                <w:sz w:val="20"/>
                <w:szCs w:val="20"/>
              </w:rPr>
            </w:pPr>
          </w:p>
        </w:tc>
        <w:tc>
          <w:tcPr>
            <w:tcW w:w="900" w:type="dxa"/>
          </w:tcPr>
          <w:p w:rsidR="00A0065C" w:rsidRPr="002757E5" w:rsidRDefault="00A0065C" w:rsidP="008D620E">
            <w:pPr>
              <w:jc w:val="center"/>
              <w:rPr>
                <w:rFonts w:ascii="Calibri" w:hAnsi="Calibri" w:cs="Calibri"/>
                <w:sz w:val="20"/>
                <w:szCs w:val="20"/>
              </w:rPr>
            </w:pPr>
          </w:p>
        </w:tc>
        <w:tc>
          <w:tcPr>
            <w:tcW w:w="900" w:type="dxa"/>
            <w:gridSpan w:val="2"/>
          </w:tcPr>
          <w:p w:rsidR="00A0065C" w:rsidRPr="002757E5" w:rsidRDefault="00A0065C" w:rsidP="008D620E">
            <w:pPr>
              <w:jc w:val="center"/>
              <w:rPr>
                <w:rFonts w:ascii="Calibri" w:hAnsi="Calibri" w:cs="Calibri"/>
                <w:sz w:val="20"/>
                <w:szCs w:val="20"/>
              </w:rPr>
            </w:pPr>
          </w:p>
        </w:tc>
        <w:tc>
          <w:tcPr>
            <w:tcW w:w="900" w:type="dxa"/>
          </w:tcPr>
          <w:p w:rsidR="00A0065C" w:rsidRPr="002757E5" w:rsidRDefault="00A0065C" w:rsidP="008D620E">
            <w:pPr>
              <w:jc w:val="center"/>
              <w:rPr>
                <w:rFonts w:ascii="Calibri" w:hAnsi="Calibri" w:cs="Calibri"/>
                <w:sz w:val="20"/>
                <w:szCs w:val="20"/>
              </w:rPr>
            </w:pPr>
          </w:p>
        </w:tc>
        <w:tc>
          <w:tcPr>
            <w:tcW w:w="828" w:type="dxa"/>
          </w:tcPr>
          <w:p w:rsidR="00A0065C" w:rsidRPr="002757E5" w:rsidRDefault="00A0065C" w:rsidP="008D620E">
            <w:pPr>
              <w:jc w:val="center"/>
              <w:rPr>
                <w:rFonts w:ascii="Calibri" w:hAnsi="Calibri" w:cs="Calibri"/>
                <w:b/>
                <w:bCs/>
                <w:sz w:val="20"/>
                <w:szCs w:val="20"/>
              </w:rPr>
            </w:pPr>
            <w:r w:rsidRPr="002757E5">
              <w:rPr>
                <w:rFonts w:ascii="Calibri" w:hAnsi="Calibri" w:cs="Calibri"/>
                <w:b/>
                <w:bCs/>
                <w:sz w:val="20"/>
                <w:szCs w:val="20"/>
              </w:rPr>
              <w:t>2</w:t>
            </w:r>
          </w:p>
        </w:tc>
      </w:tr>
      <w:tr w:rsidR="00A0065C" w:rsidRPr="002757E5">
        <w:tc>
          <w:tcPr>
            <w:tcW w:w="1548" w:type="dxa"/>
          </w:tcPr>
          <w:p w:rsidR="00A0065C" w:rsidRPr="002757E5" w:rsidRDefault="00A0065C" w:rsidP="008D620E">
            <w:pPr>
              <w:jc w:val="center"/>
              <w:rPr>
                <w:rFonts w:ascii="Calibri" w:hAnsi="Calibri" w:cs="Calibri"/>
                <w:sz w:val="20"/>
                <w:szCs w:val="20"/>
              </w:rPr>
            </w:pPr>
            <w:r w:rsidRPr="002757E5">
              <w:rPr>
                <w:rFonts w:ascii="Calibri" w:hAnsi="Calibri" w:cs="Calibri"/>
                <w:sz w:val="20"/>
                <w:szCs w:val="20"/>
              </w:rPr>
              <w:t>Total DR vacancies to be filled (40%)</w:t>
            </w:r>
          </w:p>
        </w:tc>
        <w:tc>
          <w:tcPr>
            <w:tcW w:w="900" w:type="dxa"/>
          </w:tcPr>
          <w:p w:rsidR="00A0065C" w:rsidRPr="002757E5" w:rsidRDefault="00A0065C" w:rsidP="008D620E">
            <w:pPr>
              <w:jc w:val="center"/>
              <w:rPr>
                <w:rFonts w:ascii="Calibri" w:hAnsi="Calibri" w:cs="Calibri"/>
                <w:sz w:val="20"/>
                <w:szCs w:val="20"/>
              </w:rPr>
            </w:pPr>
            <w:r w:rsidRPr="002757E5">
              <w:rPr>
                <w:rFonts w:ascii="Calibri" w:hAnsi="Calibri" w:cs="Calibri"/>
                <w:sz w:val="20"/>
                <w:szCs w:val="20"/>
              </w:rPr>
              <w:t>14</w:t>
            </w:r>
          </w:p>
        </w:tc>
        <w:tc>
          <w:tcPr>
            <w:tcW w:w="900" w:type="dxa"/>
            <w:gridSpan w:val="2"/>
          </w:tcPr>
          <w:p w:rsidR="00A0065C" w:rsidRPr="002757E5" w:rsidRDefault="00A0065C" w:rsidP="008D620E">
            <w:pPr>
              <w:jc w:val="center"/>
              <w:rPr>
                <w:rFonts w:ascii="Calibri" w:hAnsi="Calibri" w:cs="Calibri"/>
                <w:sz w:val="20"/>
                <w:szCs w:val="20"/>
              </w:rPr>
            </w:pPr>
            <w:r w:rsidRPr="002757E5">
              <w:rPr>
                <w:rFonts w:ascii="Calibri" w:hAnsi="Calibri" w:cs="Calibri"/>
                <w:sz w:val="20"/>
                <w:szCs w:val="20"/>
              </w:rPr>
              <w:t>15</w:t>
            </w:r>
          </w:p>
        </w:tc>
        <w:tc>
          <w:tcPr>
            <w:tcW w:w="990" w:type="dxa"/>
            <w:gridSpan w:val="2"/>
          </w:tcPr>
          <w:p w:rsidR="00A0065C" w:rsidRPr="002757E5" w:rsidRDefault="00A0065C" w:rsidP="008D620E">
            <w:pPr>
              <w:jc w:val="center"/>
              <w:rPr>
                <w:rFonts w:ascii="Calibri" w:hAnsi="Calibri" w:cs="Calibri"/>
                <w:sz w:val="20"/>
                <w:szCs w:val="20"/>
              </w:rPr>
            </w:pPr>
            <w:r w:rsidRPr="002757E5">
              <w:rPr>
                <w:rFonts w:ascii="Calibri" w:hAnsi="Calibri" w:cs="Calibri"/>
                <w:sz w:val="20"/>
                <w:szCs w:val="20"/>
              </w:rPr>
              <w:t>12</w:t>
            </w:r>
          </w:p>
        </w:tc>
        <w:tc>
          <w:tcPr>
            <w:tcW w:w="810" w:type="dxa"/>
          </w:tcPr>
          <w:p w:rsidR="00A0065C" w:rsidRPr="002757E5" w:rsidRDefault="00A0065C" w:rsidP="008D620E">
            <w:pPr>
              <w:jc w:val="center"/>
              <w:rPr>
                <w:rFonts w:ascii="Calibri" w:hAnsi="Calibri" w:cs="Calibri"/>
                <w:sz w:val="20"/>
                <w:szCs w:val="20"/>
              </w:rPr>
            </w:pPr>
            <w:r w:rsidRPr="002757E5">
              <w:rPr>
                <w:rFonts w:ascii="Calibri" w:hAnsi="Calibri" w:cs="Calibri"/>
                <w:sz w:val="20"/>
                <w:szCs w:val="20"/>
              </w:rPr>
              <w:t>10</w:t>
            </w:r>
          </w:p>
        </w:tc>
        <w:tc>
          <w:tcPr>
            <w:tcW w:w="900" w:type="dxa"/>
          </w:tcPr>
          <w:p w:rsidR="00A0065C" w:rsidRPr="002757E5" w:rsidRDefault="00A0065C" w:rsidP="008D620E">
            <w:pPr>
              <w:jc w:val="center"/>
              <w:rPr>
                <w:rFonts w:ascii="Calibri" w:hAnsi="Calibri" w:cs="Calibri"/>
                <w:sz w:val="20"/>
                <w:szCs w:val="20"/>
              </w:rPr>
            </w:pPr>
            <w:r w:rsidRPr="002757E5">
              <w:rPr>
                <w:rFonts w:ascii="Calibri" w:hAnsi="Calibri" w:cs="Calibri"/>
                <w:sz w:val="20"/>
                <w:szCs w:val="20"/>
              </w:rPr>
              <w:t>8</w:t>
            </w:r>
          </w:p>
        </w:tc>
        <w:tc>
          <w:tcPr>
            <w:tcW w:w="900" w:type="dxa"/>
          </w:tcPr>
          <w:p w:rsidR="00A0065C" w:rsidRPr="002757E5" w:rsidRDefault="00A0065C" w:rsidP="008D620E">
            <w:pPr>
              <w:jc w:val="center"/>
              <w:rPr>
                <w:rFonts w:ascii="Calibri" w:hAnsi="Calibri" w:cs="Calibri"/>
                <w:sz w:val="20"/>
                <w:szCs w:val="20"/>
              </w:rPr>
            </w:pPr>
            <w:r w:rsidRPr="002757E5">
              <w:rPr>
                <w:rFonts w:ascii="Calibri" w:hAnsi="Calibri" w:cs="Calibri"/>
                <w:sz w:val="20"/>
                <w:szCs w:val="20"/>
              </w:rPr>
              <w:t>8</w:t>
            </w:r>
          </w:p>
        </w:tc>
        <w:tc>
          <w:tcPr>
            <w:tcW w:w="900" w:type="dxa"/>
            <w:gridSpan w:val="2"/>
          </w:tcPr>
          <w:p w:rsidR="00A0065C" w:rsidRPr="002757E5" w:rsidRDefault="00A0065C" w:rsidP="008D620E">
            <w:pPr>
              <w:jc w:val="center"/>
              <w:rPr>
                <w:rFonts w:ascii="Calibri" w:hAnsi="Calibri" w:cs="Calibri"/>
                <w:sz w:val="20"/>
                <w:szCs w:val="20"/>
              </w:rPr>
            </w:pPr>
            <w:r w:rsidRPr="002757E5">
              <w:rPr>
                <w:rFonts w:ascii="Calibri" w:hAnsi="Calibri" w:cs="Calibri"/>
                <w:sz w:val="20"/>
                <w:szCs w:val="20"/>
              </w:rPr>
              <w:t>4</w:t>
            </w:r>
          </w:p>
        </w:tc>
        <w:tc>
          <w:tcPr>
            <w:tcW w:w="900" w:type="dxa"/>
          </w:tcPr>
          <w:p w:rsidR="00A0065C" w:rsidRPr="002757E5" w:rsidRDefault="00A0065C" w:rsidP="008D620E">
            <w:pPr>
              <w:jc w:val="center"/>
              <w:rPr>
                <w:rFonts w:ascii="Calibri" w:hAnsi="Calibri" w:cs="Calibri"/>
                <w:sz w:val="20"/>
                <w:szCs w:val="20"/>
              </w:rPr>
            </w:pPr>
            <w:r w:rsidRPr="002757E5">
              <w:rPr>
                <w:rFonts w:ascii="Calibri" w:hAnsi="Calibri" w:cs="Calibri"/>
                <w:sz w:val="20"/>
                <w:szCs w:val="20"/>
              </w:rPr>
              <w:t>4</w:t>
            </w:r>
          </w:p>
        </w:tc>
        <w:tc>
          <w:tcPr>
            <w:tcW w:w="828" w:type="dxa"/>
          </w:tcPr>
          <w:p w:rsidR="00A0065C" w:rsidRPr="002757E5" w:rsidRDefault="00A0065C" w:rsidP="008D620E">
            <w:pPr>
              <w:jc w:val="center"/>
              <w:rPr>
                <w:rFonts w:ascii="Calibri" w:hAnsi="Calibri" w:cs="Calibri"/>
                <w:b/>
                <w:bCs/>
                <w:sz w:val="20"/>
                <w:szCs w:val="20"/>
              </w:rPr>
            </w:pPr>
            <w:r w:rsidRPr="002757E5">
              <w:rPr>
                <w:rFonts w:ascii="Calibri" w:hAnsi="Calibri" w:cs="Calibri"/>
                <w:b/>
                <w:bCs/>
                <w:sz w:val="20"/>
                <w:szCs w:val="20"/>
              </w:rPr>
              <w:t>75</w:t>
            </w:r>
          </w:p>
        </w:tc>
      </w:tr>
      <w:tr w:rsidR="00A0065C" w:rsidRPr="002757E5">
        <w:tc>
          <w:tcPr>
            <w:tcW w:w="1548" w:type="dxa"/>
          </w:tcPr>
          <w:p w:rsidR="00A0065C" w:rsidRPr="002757E5" w:rsidRDefault="00A0065C" w:rsidP="008D620E">
            <w:pPr>
              <w:jc w:val="center"/>
              <w:rPr>
                <w:rFonts w:ascii="Calibri" w:hAnsi="Calibri" w:cs="Calibri"/>
                <w:sz w:val="20"/>
                <w:szCs w:val="20"/>
              </w:rPr>
            </w:pPr>
            <w:r w:rsidRPr="002757E5">
              <w:rPr>
                <w:rFonts w:ascii="Calibri" w:hAnsi="Calibri" w:cs="Calibri"/>
                <w:sz w:val="20"/>
                <w:szCs w:val="20"/>
              </w:rPr>
              <w:t>Total RP vacancies to be filled (60%)</w:t>
            </w:r>
          </w:p>
        </w:tc>
        <w:tc>
          <w:tcPr>
            <w:tcW w:w="900" w:type="dxa"/>
          </w:tcPr>
          <w:p w:rsidR="00A0065C" w:rsidRPr="002757E5" w:rsidRDefault="00A0065C" w:rsidP="008D620E">
            <w:pPr>
              <w:jc w:val="center"/>
              <w:rPr>
                <w:rFonts w:ascii="Calibri" w:hAnsi="Calibri" w:cs="Calibri"/>
                <w:sz w:val="20"/>
                <w:szCs w:val="20"/>
              </w:rPr>
            </w:pPr>
            <w:r w:rsidRPr="002757E5">
              <w:rPr>
                <w:rFonts w:ascii="Calibri" w:hAnsi="Calibri" w:cs="Calibri"/>
                <w:sz w:val="20"/>
                <w:szCs w:val="20"/>
              </w:rPr>
              <w:t>20</w:t>
            </w:r>
          </w:p>
        </w:tc>
        <w:tc>
          <w:tcPr>
            <w:tcW w:w="900" w:type="dxa"/>
            <w:gridSpan w:val="2"/>
          </w:tcPr>
          <w:p w:rsidR="00A0065C" w:rsidRPr="002757E5" w:rsidRDefault="00A0065C" w:rsidP="008D620E">
            <w:pPr>
              <w:jc w:val="center"/>
              <w:rPr>
                <w:rFonts w:ascii="Calibri" w:hAnsi="Calibri" w:cs="Calibri"/>
                <w:sz w:val="20"/>
                <w:szCs w:val="20"/>
              </w:rPr>
            </w:pPr>
            <w:r w:rsidRPr="002757E5">
              <w:rPr>
                <w:rFonts w:ascii="Calibri" w:hAnsi="Calibri" w:cs="Calibri"/>
                <w:sz w:val="20"/>
                <w:szCs w:val="20"/>
              </w:rPr>
              <w:t>22</w:t>
            </w:r>
          </w:p>
        </w:tc>
        <w:tc>
          <w:tcPr>
            <w:tcW w:w="990" w:type="dxa"/>
            <w:gridSpan w:val="2"/>
          </w:tcPr>
          <w:p w:rsidR="00A0065C" w:rsidRPr="002757E5" w:rsidRDefault="00A0065C" w:rsidP="008D620E">
            <w:pPr>
              <w:jc w:val="center"/>
              <w:rPr>
                <w:rFonts w:ascii="Calibri" w:hAnsi="Calibri" w:cs="Calibri"/>
                <w:sz w:val="20"/>
                <w:szCs w:val="20"/>
              </w:rPr>
            </w:pPr>
            <w:r w:rsidRPr="002757E5">
              <w:rPr>
                <w:rFonts w:ascii="Calibri" w:hAnsi="Calibri" w:cs="Calibri"/>
                <w:sz w:val="20"/>
                <w:szCs w:val="20"/>
              </w:rPr>
              <w:t>17</w:t>
            </w:r>
          </w:p>
        </w:tc>
        <w:tc>
          <w:tcPr>
            <w:tcW w:w="810" w:type="dxa"/>
          </w:tcPr>
          <w:p w:rsidR="00A0065C" w:rsidRPr="002757E5" w:rsidRDefault="00A0065C" w:rsidP="008D620E">
            <w:pPr>
              <w:jc w:val="center"/>
              <w:rPr>
                <w:rFonts w:ascii="Calibri" w:hAnsi="Calibri" w:cs="Calibri"/>
                <w:sz w:val="20"/>
                <w:szCs w:val="20"/>
              </w:rPr>
            </w:pPr>
            <w:r w:rsidRPr="002757E5">
              <w:rPr>
                <w:rFonts w:ascii="Calibri" w:hAnsi="Calibri" w:cs="Calibri"/>
                <w:sz w:val="20"/>
                <w:szCs w:val="20"/>
              </w:rPr>
              <w:t>15</w:t>
            </w:r>
          </w:p>
        </w:tc>
        <w:tc>
          <w:tcPr>
            <w:tcW w:w="900" w:type="dxa"/>
          </w:tcPr>
          <w:p w:rsidR="00A0065C" w:rsidRPr="002757E5" w:rsidRDefault="00A0065C" w:rsidP="008D620E">
            <w:pPr>
              <w:jc w:val="center"/>
              <w:rPr>
                <w:rFonts w:ascii="Calibri" w:hAnsi="Calibri" w:cs="Calibri"/>
                <w:sz w:val="20"/>
                <w:szCs w:val="20"/>
              </w:rPr>
            </w:pPr>
            <w:r w:rsidRPr="002757E5">
              <w:rPr>
                <w:rFonts w:ascii="Calibri" w:hAnsi="Calibri" w:cs="Calibri"/>
                <w:sz w:val="20"/>
                <w:szCs w:val="20"/>
              </w:rPr>
              <w:t>12</w:t>
            </w:r>
          </w:p>
        </w:tc>
        <w:tc>
          <w:tcPr>
            <w:tcW w:w="900" w:type="dxa"/>
          </w:tcPr>
          <w:p w:rsidR="00A0065C" w:rsidRPr="002757E5" w:rsidRDefault="00A0065C" w:rsidP="008D620E">
            <w:pPr>
              <w:jc w:val="center"/>
              <w:rPr>
                <w:rFonts w:ascii="Calibri" w:hAnsi="Calibri" w:cs="Calibri"/>
                <w:sz w:val="20"/>
                <w:szCs w:val="20"/>
              </w:rPr>
            </w:pPr>
            <w:r w:rsidRPr="002757E5">
              <w:rPr>
                <w:rFonts w:ascii="Calibri" w:hAnsi="Calibri" w:cs="Calibri"/>
                <w:sz w:val="20"/>
                <w:szCs w:val="20"/>
              </w:rPr>
              <w:t>13</w:t>
            </w:r>
          </w:p>
        </w:tc>
        <w:tc>
          <w:tcPr>
            <w:tcW w:w="900" w:type="dxa"/>
            <w:gridSpan w:val="2"/>
          </w:tcPr>
          <w:p w:rsidR="00A0065C" w:rsidRPr="002757E5" w:rsidRDefault="00A0065C" w:rsidP="008D620E">
            <w:pPr>
              <w:jc w:val="center"/>
              <w:rPr>
                <w:rFonts w:ascii="Calibri" w:hAnsi="Calibri" w:cs="Calibri"/>
                <w:sz w:val="20"/>
                <w:szCs w:val="20"/>
              </w:rPr>
            </w:pPr>
            <w:r w:rsidRPr="002757E5">
              <w:rPr>
                <w:rFonts w:ascii="Calibri" w:hAnsi="Calibri" w:cs="Calibri"/>
                <w:sz w:val="20"/>
                <w:szCs w:val="20"/>
              </w:rPr>
              <w:t>7</w:t>
            </w:r>
          </w:p>
        </w:tc>
        <w:tc>
          <w:tcPr>
            <w:tcW w:w="900" w:type="dxa"/>
          </w:tcPr>
          <w:p w:rsidR="00A0065C" w:rsidRPr="002757E5" w:rsidRDefault="00A0065C" w:rsidP="008D620E">
            <w:pPr>
              <w:jc w:val="center"/>
              <w:rPr>
                <w:rFonts w:ascii="Calibri" w:hAnsi="Calibri" w:cs="Calibri"/>
                <w:sz w:val="20"/>
                <w:szCs w:val="20"/>
              </w:rPr>
            </w:pPr>
            <w:r w:rsidRPr="002757E5">
              <w:rPr>
                <w:rFonts w:ascii="Calibri" w:hAnsi="Calibri" w:cs="Calibri"/>
                <w:sz w:val="20"/>
                <w:szCs w:val="20"/>
              </w:rPr>
              <w:t>6</w:t>
            </w:r>
          </w:p>
        </w:tc>
        <w:tc>
          <w:tcPr>
            <w:tcW w:w="828" w:type="dxa"/>
          </w:tcPr>
          <w:p w:rsidR="00A0065C" w:rsidRPr="002757E5" w:rsidRDefault="00A0065C" w:rsidP="008D620E">
            <w:pPr>
              <w:jc w:val="center"/>
              <w:rPr>
                <w:rFonts w:ascii="Calibri" w:hAnsi="Calibri" w:cs="Calibri"/>
                <w:b/>
                <w:bCs/>
                <w:sz w:val="20"/>
                <w:szCs w:val="20"/>
              </w:rPr>
            </w:pPr>
            <w:r w:rsidRPr="002757E5">
              <w:rPr>
                <w:rFonts w:ascii="Calibri" w:hAnsi="Calibri" w:cs="Calibri"/>
                <w:b/>
                <w:bCs/>
                <w:sz w:val="20"/>
                <w:szCs w:val="20"/>
              </w:rPr>
              <w:t>112</w:t>
            </w:r>
          </w:p>
        </w:tc>
      </w:tr>
      <w:tr w:rsidR="00A0065C" w:rsidRPr="002757E5">
        <w:tc>
          <w:tcPr>
            <w:tcW w:w="1548" w:type="dxa"/>
          </w:tcPr>
          <w:p w:rsidR="00A0065C" w:rsidRPr="002757E5" w:rsidRDefault="00A0065C" w:rsidP="008D620E">
            <w:pPr>
              <w:jc w:val="center"/>
              <w:rPr>
                <w:rFonts w:ascii="Calibri" w:hAnsi="Calibri" w:cs="Calibri"/>
                <w:sz w:val="20"/>
                <w:szCs w:val="20"/>
              </w:rPr>
            </w:pPr>
          </w:p>
        </w:tc>
        <w:tc>
          <w:tcPr>
            <w:tcW w:w="3600" w:type="dxa"/>
            <w:gridSpan w:val="6"/>
          </w:tcPr>
          <w:p w:rsidR="00A0065C" w:rsidRPr="002757E5" w:rsidRDefault="00A0065C" w:rsidP="008D620E">
            <w:pPr>
              <w:jc w:val="center"/>
              <w:rPr>
                <w:rFonts w:ascii="Calibri" w:hAnsi="Calibri" w:cs="Calibri"/>
                <w:b/>
                <w:bCs/>
                <w:sz w:val="20"/>
                <w:szCs w:val="20"/>
              </w:rPr>
            </w:pPr>
            <w:r w:rsidRPr="002757E5">
              <w:rPr>
                <w:rFonts w:ascii="Calibri" w:hAnsi="Calibri" w:cs="Calibri"/>
                <w:b/>
                <w:bCs/>
                <w:sz w:val="20"/>
                <w:szCs w:val="20"/>
              </w:rPr>
              <w:t>Unfilled DRs Vacancies</w:t>
            </w:r>
          </w:p>
        </w:tc>
        <w:tc>
          <w:tcPr>
            <w:tcW w:w="900" w:type="dxa"/>
          </w:tcPr>
          <w:p w:rsidR="00A0065C" w:rsidRPr="002757E5" w:rsidRDefault="00A0065C" w:rsidP="008D620E">
            <w:pPr>
              <w:jc w:val="center"/>
              <w:rPr>
                <w:rFonts w:ascii="Calibri" w:hAnsi="Calibri" w:cs="Calibri"/>
                <w:sz w:val="20"/>
                <w:szCs w:val="20"/>
              </w:rPr>
            </w:pPr>
          </w:p>
        </w:tc>
        <w:tc>
          <w:tcPr>
            <w:tcW w:w="2700" w:type="dxa"/>
            <w:gridSpan w:val="4"/>
          </w:tcPr>
          <w:p w:rsidR="00A0065C" w:rsidRPr="002757E5" w:rsidRDefault="00A0065C" w:rsidP="008D620E">
            <w:pPr>
              <w:jc w:val="center"/>
              <w:rPr>
                <w:rFonts w:ascii="Calibri" w:hAnsi="Calibri" w:cs="Calibri"/>
                <w:b/>
                <w:bCs/>
                <w:sz w:val="20"/>
                <w:szCs w:val="20"/>
              </w:rPr>
            </w:pPr>
            <w:r w:rsidRPr="002757E5">
              <w:rPr>
                <w:rFonts w:ascii="Calibri" w:hAnsi="Calibri" w:cs="Calibri"/>
                <w:b/>
                <w:bCs/>
                <w:sz w:val="20"/>
                <w:szCs w:val="20"/>
              </w:rPr>
              <w:t>Excess RPs filled</w:t>
            </w:r>
          </w:p>
        </w:tc>
        <w:tc>
          <w:tcPr>
            <w:tcW w:w="828" w:type="dxa"/>
          </w:tcPr>
          <w:p w:rsidR="00A0065C" w:rsidRPr="002757E5" w:rsidRDefault="00A0065C" w:rsidP="008D620E">
            <w:pPr>
              <w:jc w:val="center"/>
              <w:rPr>
                <w:rFonts w:ascii="Calibri" w:hAnsi="Calibri" w:cs="Calibri"/>
                <w:b/>
                <w:bCs/>
                <w:sz w:val="20"/>
                <w:szCs w:val="20"/>
              </w:rPr>
            </w:pPr>
          </w:p>
        </w:tc>
      </w:tr>
      <w:tr w:rsidR="00A0065C" w:rsidRPr="002757E5">
        <w:tc>
          <w:tcPr>
            <w:tcW w:w="1548" w:type="dxa"/>
          </w:tcPr>
          <w:p w:rsidR="00A0065C" w:rsidRPr="002757E5" w:rsidRDefault="00A0065C" w:rsidP="008D620E">
            <w:pPr>
              <w:jc w:val="center"/>
              <w:rPr>
                <w:rFonts w:ascii="Calibri" w:hAnsi="Calibri" w:cs="Calibri"/>
                <w:sz w:val="20"/>
                <w:szCs w:val="20"/>
              </w:rPr>
            </w:pPr>
          </w:p>
        </w:tc>
        <w:tc>
          <w:tcPr>
            <w:tcW w:w="1260" w:type="dxa"/>
            <w:gridSpan w:val="2"/>
          </w:tcPr>
          <w:p w:rsidR="00A0065C" w:rsidRPr="002757E5" w:rsidRDefault="00A0065C" w:rsidP="008D620E">
            <w:pPr>
              <w:jc w:val="center"/>
              <w:rPr>
                <w:rFonts w:ascii="Calibri" w:hAnsi="Calibri" w:cs="Calibri"/>
                <w:sz w:val="20"/>
                <w:szCs w:val="20"/>
              </w:rPr>
            </w:pPr>
            <w:r w:rsidRPr="002757E5">
              <w:rPr>
                <w:rFonts w:ascii="Calibri" w:hAnsi="Calibri" w:cs="Calibri"/>
                <w:sz w:val="20"/>
                <w:szCs w:val="20"/>
              </w:rPr>
              <w:t>Upto 1991-92</w:t>
            </w:r>
          </w:p>
        </w:tc>
        <w:tc>
          <w:tcPr>
            <w:tcW w:w="1120" w:type="dxa"/>
            <w:gridSpan w:val="2"/>
          </w:tcPr>
          <w:p w:rsidR="00A0065C" w:rsidRPr="002757E5" w:rsidRDefault="00A0065C" w:rsidP="008D620E">
            <w:pPr>
              <w:jc w:val="center"/>
              <w:rPr>
                <w:rFonts w:ascii="Calibri" w:hAnsi="Calibri" w:cs="Calibri"/>
                <w:sz w:val="20"/>
                <w:szCs w:val="20"/>
              </w:rPr>
            </w:pPr>
            <w:r w:rsidRPr="002757E5">
              <w:rPr>
                <w:rFonts w:ascii="Calibri" w:hAnsi="Calibri" w:cs="Calibri"/>
                <w:sz w:val="20"/>
                <w:szCs w:val="20"/>
              </w:rPr>
              <w:t>55</w:t>
            </w:r>
          </w:p>
        </w:tc>
        <w:tc>
          <w:tcPr>
            <w:tcW w:w="1220" w:type="dxa"/>
            <w:gridSpan w:val="2"/>
          </w:tcPr>
          <w:p w:rsidR="00A0065C" w:rsidRPr="002757E5" w:rsidRDefault="00A0065C" w:rsidP="008D620E">
            <w:pPr>
              <w:jc w:val="center"/>
              <w:rPr>
                <w:rFonts w:ascii="Calibri" w:hAnsi="Calibri" w:cs="Calibri"/>
                <w:sz w:val="20"/>
                <w:szCs w:val="20"/>
              </w:rPr>
            </w:pPr>
            <w:r w:rsidRPr="002757E5">
              <w:rPr>
                <w:rFonts w:ascii="Calibri" w:hAnsi="Calibri" w:cs="Calibri"/>
                <w:sz w:val="20"/>
                <w:szCs w:val="20"/>
              </w:rPr>
              <w:t>From 92-93 to 99-2000=60</w:t>
            </w:r>
          </w:p>
        </w:tc>
        <w:tc>
          <w:tcPr>
            <w:tcW w:w="900" w:type="dxa"/>
          </w:tcPr>
          <w:p w:rsidR="00A0065C" w:rsidRPr="002757E5" w:rsidRDefault="00A0065C" w:rsidP="008D620E">
            <w:pPr>
              <w:jc w:val="center"/>
              <w:rPr>
                <w:rFonts w:ascii="Calibri" w:hAnsi="Calibri" w:cs="Calibri"/>
                <w:sz w:val="20"/>
                <w:szCs w:val="20"/>
              </w:rPr>
            </w:pPr>
          </w:p>
        </w:tc>
        <w:tc>
          <w:tcPr>
            <w:tcW w:w="1440" w:type="dxa"/>
            <w:gridSpan w:val="2"/>
          </w:tcPr>
          <w:p w:rsidR="00A0065C" w:rsidRPr="002757E5" w:rsidRDefault="00A0065C" w:rsidP="008D620E">
            <w:pPr>
              <w:jc w:val="center"/>
              <w:rPr>
                <w:rFonts w:ascii="Calibri" w:hAnsi="Calibri" w:cs="Calibri"/>
                <w:sz w:val="20"/>
                <w:szCs w:val="20"/>
              </w:rPr>
            </w:pPr>
            <w:r w:rsidRPr="002757E5">
              <w:rPr>
                <w:rFonts w:ascii="Calibri" w:hAnsi="Calibri" w:cs="Calibri"/>
                <w:sz w:val="20"/>
                <w:szCs w:val="20"/>
              </w:rPr>
              <w:t>Upto 1991-92</w:t>
            </w:r>
          </w:p>
        </w:tc>
        <w:tc>
          <w:tcPr>
            <w:tcW w:w="1260" w:type="dxa"/>
            <w:gridSpan w:val="2"/>
          </w:tcPr>
          <w:p w:rsidR="00A0065C" w:rsidRPr="002757E5" w:rsidRDefault="00A0065C" w:rsidP="008D620E">
            <w:pPr>
              <w:jc w:val="center"/>
              <w:rPr>
                <w:rFonts w:ascii="Calibri" w:hAnsi="Calibri" w:cs="Calibri"/>
                <w:sz w:val="20"/>
                <w:szCs w:val="20"/>
              </w:rPr>
            </w:pPr>
            <w:r w:rsidRPr="002757E5">
              <w:rPr>
                <w:rFonts w:ascii="Calibri" w:hAnsi="Calibri" w:cs="Calibri"/>
                <w:sz w:val="20"/>
                <w:szCs w:val="20"/>
              </w:rPr>
              <w:t>37</w:t>
            </w:r>
          </w:p>
        </w:tc>
        <w:tc>
          <w:tcPr>
            <w:tcW w:w="828" w:type="dxa"/>
          </w:tcPr>
          <w:p w:rsidR="00A0065C" w:rsidRPr="002757E5" w:rsidRDefault="00A0065C" w:rsidP="008D620E">
            <w:pPr>
              <w:jc w:val="center"/>
              <w:rPr>
                <w:rFonts w:ascii="Calibri" w:hAnsi="Calibri" w:cs="Calibri"/>
                <w:b/>
                <w:bCs/>
                <w:sz w:val="20"/>
                <w:szCs w:val="20"/>
              </w:rPr>
            </w:pPr>
            <w:r w:rsidRPr="002757E5">
              <w:rPr>
                <w:rFonts w:ascii="Calibri" w:hAnsi="Calibri" w:cs="Calibri"/>
                <w:b/>
                <w:bCs/>
                <w:sz w:val="20"/>
                <w:szCs w:val="20"/>
              </w:rPr>
              <w:t>From 92-93 to 99-2000(-) 04</w:t>
            </w:r>
          </w:p>
        </w:tc>
      </w:tr>
      <w:tr w:rsidR="00A0065C" w:rsidRPr="002757E5">
        <w:tc>
          <w:tcPr>
            <w:tcW w:w="1548" w:type="dxa"/>
          </w:tcPr>
          <w:p w:rsidR="00A0065C" w:rsidRPr="002757E5" w:rsidRDefault="00A0065C" w:rsidP="008D620E">
            <w:pPr>
              <w:jc w:val="center"/>
              <w:rPr>
                <w:rFonts w:ascii="Calibri" w:hAnsi="Calibri" w:cs="Calibri"/>
                <w:sz w:val="20"/>
                <w:szCs w:val="20"/>
              </w:rPr>
            </w:pPr>
          </w:p>
        </w:tc>
        <w:tc>
          <w:tcPr>
            <w:tcW w:w="1260" w:type="dxa"/>
            <w:gridSpan w:val="2"/>
          </w:tcPr>
          <w:p w:rsidR="00A0065C" w:rsidRPr="002757E5" w:rsidRDefault="00A0065C" w:rsidP="008D620E">
            <w:pPr>
              <w:jc w:val="center"/>
              <w:rPr>
                <w:rFonts w:ascii="Calibri" w:hAnsi="Calibri" w:cs="Calibri"/>
                <w:sz w:val="20"/>
                <w:szCs w:val="20"/>
              </w:rPr>
            </w:pPr>
            <w:r w:rsidRPr="002757E5">
              <w:rPr>
                <w:rFonts w:ascii="Calibri" w:hAnsi="Calibri" w:cs="Calibri"/>
                <w:sz w:val="20"/>
                <w:szCs w:val="20"/>
              </w:rPr>
              <w:t>Total upto 1999-2000</w:t>
            </w:r>
          </w:p>
        </w:tc>
        <w:tc>
          <w:tcPr>
            <w:tcW w:w="1120" w:type="dxa"/>
            <w:gridSpan w:val="2"/>
          </w:tcPr>
          <w:p w:rsidR="00A0065C" w:rsidRPr="002757E5" w:rsidRDefault="00A0065C" w:rsidP="008D620E">
            <w:pPr>
              <w:jc w:val="center"/>
              <w:rPr>
                <w:rFonts w:ascii="Calibri" w:hAnsi="Calibri" w:cs="Calibri"/>
                <w:sz w:val="20"/>
                <w:szCs w:val="20"/>
              </w:rPr>
            </w:pPr>
            <w:r w:rsidRPr="002757E5">
              <w:rPr>
                <w:rFonts w:ascii="Calibri" w:hAnsi="Calibri" w:cs="Calibri"/>
                <w:sz w:val="20"/>
                <w:szCs w:val="20"/>
              </w:rPr>
              <w:t>135</w:t>
            </w:r>
          </w:p>
        </w:tc>
        <w:tc>
          <w:tcPr>
            <w:tcW w:w="1220" w:type="dxa"/>
            <w:gridSpan w:val="2"/>
          </w:tcPr>
          <w:p w:rsidR="00A0065C" w:rsidRPr="002757E5" w:rsidRDefault="00A0065C" w:rsidP="008D620E">
            <w:pPr>
              <w:jc w:val="center"/>
              <w:rPr>
                <w:rFonts w:ascii="Calibri" w:hAnsi="Calibri" w:cs="Calibri"/>
                <w:sz w:val="20"/>
                <w:szCs w:val="20"/>
              </w:rPr>
            </w:pPr>
          </w:p>
        </w:tc>
        <w:tc>
          <w:tcPr>
            <w:tcW w:w="900" w:type="dxa"/>
          </w:tcPr>
          <w:p w:rsidR="00A0065C" w:rsidRPr="002757E5" w:rsidRDefault="00A0065C" w:rsidP="008D620E">
            <w:pPr>
              <w:jc w:val="center"/>
              <w:rPr>
                <w:rFonts w:ascii="Calibri" w:hAnsi="Calibri" w:cs="Calibri"/>
                <w:sz w:val="20"/>
                <w:szCs w:val="20"/>
              </w:rPr>
            </w:pPr>
          </w:p>
        </w:tc>
        <w:tc>
          <w:tcPr>
            <w:tcW w:w="1440" w:type="dxa"/>
            <w:gridSpan w:val="2"/>
          </w:tcPr>
          <w:p w:rsidR="00A0065C" w:rsidRPr="002757E5" w:rsidRDefault="00A0065C" w:rsidP="008D620E">
            <w:pPr>
              <w:jc w:val="center"/>
              <w:rPr>
                <w:rFonts w:ascii="Calibri" w:hAnsi="Calibri" w:cs="Calibri"/>
                <w:sz w:val="20"/>
                <w:szCs w:val="20"/>
              </w:rPr>
            </w:pPr>
            <w:r w:rsidRPr="002757E5">
              <w:rPr>
                <w:rFonts w:ascii="Calibri" w:hAnsi="Calibri" w:cs="Calibri"/>
                <w:sz w:val="20"/>
                <w:szCs w:val="20"/>
              </w:rPr>
              <w:t>Total upto 99-2000</w:t>
            </w:r>
          </w:p>
        </w:tc>
        <w:tc>
          <w:tcPr>
            <w:tcW w:w="1260" w:type="dxa"/>
            <w:gridSpan w:val="2"/>
          </w:tcPr>
          <w:p w:rsidR="00A0065C" w:rsidRPr="002757E5" w:rsidRDefault="00A0065C" w:rsidP="008D620E">
            <w:pPr>
              <w:jc w:val="center"/>
              <w:rPr>
                <w:rFonts w:ascii="Calibri" w:hAnsi="Calibri" w:cs="Calibri"/>
                <w:sz w:val="20"/>
                <w:szCs w:val="20"/>
              </w:rPr>
            </w:pPr>
            <w:r w:rsidRPr="002757E5">
              <w:rPr>
                <w:rFonts w:ascii="Calibri" w:hAnsi="Calibri" w:cs="Calibri"/>
                <w:sz w:val="20"/>
                <w:szCs w:val="20"/>
              </w:rPr>
              <w:t>33</w:t>
            </w:r>
          </w:p>
        </w:tc>
        <w:tc>
          <w:tcPr>
            <w:tcW w:w="828" w:type="dxa"/>
          </w:tcPr>
          <w:p w:rsidR="00A0065C" w:rsidRPr="002757E5" w:rsidRDefault="00A0065C" w:rsidP="008D620E">
            <w:pPr>
              <w:jc w:val="center"/>
              <w:rPr>
                <w:rFonts w:ascii="Calibri" w:hAnsi="Calibri" w:cs="Calibri"/>
                <w:b/>
                <w:bCs/>
                <w:sz w:val="20"/>
                <w:szCs w:val="20"/>
              </w:rPr>
            </w:pPr>
            <w:r w:rsidRPr="002757E5">
              <w:rPr>
                <w:rFonts w:ascii="Calibri" w:hAnsi="Calibri" w:cs="Calibri"/>
                <w:b/>
                <w:bCs/>
                <w:sz w:val="20"/>
                <w:szCs w:val="20"/>
              </w:rPr>
              <w:t>To be relegated</w:t>
            </w:r>
          </w:p>
        </w:tc>
      </w:tr>
    </w:tbl>
    <w:p w:rsidR="00A0065C" w:rsidRPr="002757E5" w:rsidRDefault="00A0065C" w:rsidP="008D620E">
      <w:pPr>
        <w:jc w:val="both"/>
        <w:rPr>
          <w:rFonts w:ascii="Calibri" w:hAnsi="Calibri" w:cs="Calibri"/>
        </w:rPr>
      </w:pPr>
    </w:p>
    <w:p w:rsidR="00A0065C" w:rsidRPr="002757E5" w:rsidRDefault="00A0065C" w:rsidP="008D620E">
      <w:pPr>
        <w:ind w:firstLine="720"/>
        <w:jc w:val="both"/>
        <w:rPr>
          <w:rFonts w:ascii="Calibri" w:hAnsi="Calibri" w:cs="Calibri"/>
        </w:rPr>
      </w:pPr>
      <w:r w:rsidRPr="002757E5">
        <w:rPr>
          <w:rFonts w:ascii="Calibri" w:hAnsi="Calibri" w:cs="Calibri"/>
        </w:rPr>
        <w:t xml:space="preserve">It is to inform that the total number of vacancies of ACTOs in Guntur Nodal Division of Zone-III for the period from 1992-93 to 1999-2000 are (184) out of which (75) are meant to be filled with Direct Recruits, but filled (15) and (112) to be filled with Rank Promotees, but filled (108). While filling the vacancies meant for Rank Promotees, for the panel years from 1992-93 to 1999-2000, the vacancies meant for SCs/STs are duly carried forward to the subsequent panel years, where qualified and eligible personnel were not available during the particular panel year and the same were filled as and when qualified personnel found and they are placed as per their date of joining as per provisions under Rule 33 (a) of APS&amp;SS Rules. The Direct Recruits, inter-se, are placed in the year have joined in the same rank order communicated by the APPSC. While determining inter-se-seniority, between DRs and RPs, date of joining of DRs was taken into consideration duly following Rule 33 (a) mentioned above. The City List candidates are appropriately placed in the respective panel year in which they are appointed by transfer.  Accordingly, the excess RP quota candidates, if any, are perforce to be relegated to subsequent panel years. </w:t>
      </w:r>
    </w:p>
    <w:p w:rsidR="00A0065C" w:rsidRPr="002757E5" w:rsidRDefault="00A0065C" w:rsidP="008D620E">
      <w:pPr>
        <w:ind w:firstLine="720"/>
        <w:jc w:val="both"/>
        <w:rPr>
          <w:rFonts w:ascii="Calibri" w:hAnsi="Calibri" w:cs="Calibri"/>
        </w:rPr>
      </w:pPr>
    </w:p>
    <w:p w:rsidR="00A0065C" w:rsidRPr="002757E5" w:rsidRDefault="00A0065C" w:rsidP="008D620E">
      <w:pPr>
        <w:ind w:firstLine="720"/>
        <w:jc w:val="both"/>
        <w:rPr>
          <w:rFonts w:ascii="Calibri" w:hAnsi="Calibri" w:cs="Calibri"/>
        </w:rPr>
      </w:pPr>
      <w:r w:rsidRPr="002757E5">
        <w:rPr>
          <w:rFonts w:ascii="Calibri" w:hAnsi="Calibri" w:cs="Calibri"/>
        </w:rPr>
        <w:t xml:space="preserve">In view of the legal position this approach is adopted in a uniform manner. Wherever persons promoted in earlier years have been relegated to subsequent panel year for want of vacancies in the earlier years, they are placed in appropriate panel years now. </w:t>
      </w:r>
    </w:p>
    <w:p w:rsidR="00A0065C" w:rsidRPr="002757E5" w:rsidRDefault="00A0065C" w:rsidP="008D620E">
      <w:pPr>
        <w:jc w:val="both"/>
        <w:rPr>
          <w:rFonts w:ascii="Calibri" w:hAnsi="Calibri" w:cs="Calibri"/>
        </w:rPr>
      </w:pPr>
      <w:r w:rsidRPr="002757E5">
        <w:rPr>
          <w:rFonts w:ascii="Calibri" w:hAnsi="Calibri" w:cs="Calibri"/>
        </w:rPr>
        <w:tab/>
      </w:r>
    </w:p>
    <w:p w:rsidR="00A0065C" w:rsidRPr="002757E5" w:rsidRDefault="00A0065C" w:rsidP="008D620E">
      <w:pPr>
        <w:jc w:val="both"/>
        <w:rPr>
          <w:rFonts w:ascii="Calibri" w:hAnsi="Calibri" w:cs="Calibri"/>
        </w:rPr>
      </w:pPr>
      <w:r w:rsidRPr="002757E5">
        <w:rPr>
          <w:rFonts w:ascii="Calibri" w:hAnsi="Calibri" w:cs="Calibri"/>
        </w:rPr>
        <w:tab/>
        <w:t>Seniority of a member of service has to be fixed in terms of Rule 33 of the APS&amp;SS Rules, i.e. with reference to the date of appointment in accordance with the rules and not with reference to the date of confirmation (full membership) after taking action in terms of rules 25 and 29 of the APS&amp;SS Rules by placing full members as a class above the approved probationers and probationers.</w:t>
      </w:r>
    </w:p>
    <w:p w:rsidR="00A0065C" w:rsidRPr="002757E5" w:rsidRDefault="00A0065C" w:rsidP="008D620E">
      <w:pPr>
        <w:jc w:val="both"/>
        <w:rPr>
          <w:rFonts w:ascii="Calibri" w:hAnsi="Calibri" w:cs="Calibri"/>
        </w:rPr>
      </w:pPr>
    </w:p>
    <w:p w:rsidR="00A0065C" w:rsidRPr="002757E5" w:rsidRDefault="00A0065C" w:rsidP="008D620E">
      <w:pPr>
        <w:jc w:val="both"/>
        <w:rPr>
          <w:rFonts w:ascii="Calibri" w:hAnsi="Calibri" w:cs="Calibri"/>
        </w:rPr>
      </w:pPr>
      <w:r w:rsidRPr="002757E5">
        <w:rPr>
          <w:rFonts w:ascii="Calibri" w:hAnsi="Calibri" w:cs="Calibri"/>
        </w:rPr>
        <w:tab/>
        <w:t>For counting seniority from the date of appointment, one should be appointed in accordance with the rules, for example – (a) he should have necessary qualifications and experience prescribed under the rules, (b) he should satisfy the rules of reservation if rule of reservation is applicable (c) he should have been appointed within the quota prescribed, if any, under rule and (d) the procedure prescribed, if any, for such appointment. If a person does not satisfy any of the conditions prescribed under the rules at the time of appointment his seniority has to be counted not from the date of such appointment but from the date on which he satisfied the requirement of the rules.</w:t>
      </w:r>
    </w:p>
    <w:p w:rsidR="00A0065C" w:rsidRPr="002757E5" w:rsidRDefault="00A0065C" w:rsidP="008D620E">
      <w:pPr>
        <w:jc w:val="both"/>
        <w:rPr>
          <w:rFonts w:ascii="Calibri" w:hAnsi="Calibri" w:cs="Calibri"/>
        </w:rPr>
      </w:pPr>
    </w:p>
    <w:p w:rsidR="00A0065C" w:rsidRPr="002757E5" w:rsidRDefault="00A0065C" w:rsidP="008D620E">
      <w:pPr>
        <w:jc w:val="both"/>
        <w:rPr>
          <w:rFonts w:ascii="Calibri" w:hAnsi="Calibri" w:cs="Calibri"/>
        </w:rPr>
      </w:pPr>
      <w:r w:rsidRPr="002757E5">
        <w:rPr>
          <w:rFonts w:ascii="Calibri" w:hAnsi="Calibri" w:cs="Calibri"/>
        </w:rPr>
        <w:tab/>
        <w:t>In case of transferees appointed, they are entitled for 60% of the vacancies in the permanent cadre and also all the vacancies that arise temporary posts. After the AP Commercial Tax Subordinate Service Rules, 1990 came into force, transferees would be entitled for 5 vacancies in a cycle of 10 (excluding vacancy meant for a city list candidates) which arise in the service.</w:t>
      </w:r>
    </w:p>
    <w:p w:rsidR="00A0065C" w:rsidRPr="002757E5" w:rsidRDefault="00A0065C" w:rsidP="008D620E">
      <w:pPr>
        <w:jc w:val="both"/>
        <w:rPr>
          <w:rFonts w:ascii="Calibri" w:hAnsi="Calibri" w:cs="Calibri"/>
        </w:rPr>
      </w:pPr>
    </w:p>
    <w:p w:rsidR="00A0065C" w:rsidRPr="002757E5" w:rsidRDefault="00A0065C" w:rsidP="008D620E">
      <w:pPr>
        <w:jc w:val="both"/>
        <w:rPr>
          <w:rFonts w:ascii="Calibri" w:hAnsi="Calibri" w:cs="Calibri"/>
        </w:rPr>
      </w:pPr>
      <w:r w:rsidRPr="002757E5">
        <w:rPr>
          <w:rFonts w:ascii="Calibri" w:hAnsi="Calibri" w:cs="Calibri"/>
        </w:rPr>
        <w:tab/>
        <w:t>The vacancies referred to above for the purpose of calculation of quota does not include stopgap or fortuitous or short time vacancies like leave vacancies etc., The names of individuals, who earlier might have been promoted as ACTO, but who retired before substantive vacancy arose for them in any particular panel year i.e who were no more in service at the time of arising of vacancy, do not find place in this proposed seniority list.</w:t>
      </w:r>
    </w:p>
    <w:p w:rsidR="00A0065C" w:rsidRPr="002757E5" w:rsidRDefault="00A0065C" w:rsidP="008D620E">
      <w:pPr>
        <w:tabs>
          <w:tab w:val="num" w:pos="0"/>
        </w:tabs>
        <w:ind w:firstLine="720"/>
        <w:jc w:val="both"/>
        <w:rPr>
          <w:rFonts w:ascii="Calibri" w:hAnsi="Calibri" w:cs="Calibri"/>
        </w:rPr>
      </w:pPr>
    </w:p>
    <w:p w:rsidR="00A0065C" w:rsidRPr="002757E5" w:rsidRDefault="00A0065C" w:rsidP="008D620E">
      <w:pPr>
        <w:tabs>
          <w:tab w:val="num" w:pos="0"/>
        </w:tabs>
        <w:ind w:firstLine="720"/>
        <w:jc w:val="both"/>
        <w:rPr>
          <w:rFonts w:ascii="Calibri" w:hAnsi="Calibri" w:cs="Calibri"/>
        </w:rPr>
      </w:pPr>
      <w:r w:rsidRPr="002757E5">
        <w:rPr>
          <w:rFonts w:ascii="Calibri" w:hAnsi="Calibri" w:cs="Calibri"/>
        </w:rPr>
        <w:t>According to the APCT Subordinate Service Rules the method of appointment to the post of ACTO is (i) By Direct Recruitment (DR) and (ii) By appointment by transfer (R.P). The ratio (10 point cycle) between the DRs/RPs is 40:60.</w:t>
      </w:r>
    </w:p>
    <w:p w:rsidR="00A0065C" w:rsidRPr="002757E5" w:rsidRDefault="00A0065C" w:rsidP="008D620E">
      <w:pPr>
        <w:tabs>
          <w:tab w:val="num" w:pos="0"/>
        </w:tabs>
        <w:ind w:firstLine="720"/>
        <w:jc w:val="both"/>
        <w:rPr>
          <w:rFonts w:ascii="Calibri" w:hAnsi="Calibri" w:cs="Calibri"/>
        </w:rPr>
      </w:pPr>
    </w:p>
    <w:p w:rsidR="00A0065C" w:rsidRPr="002757E5" w:rsidRDefault="00A0065C" w:rsidP="008D620E">
      <w:pPr>
        <w:ind w:firstLine="720"/>
        <w:jc w:val="both"/>
        <w:rPr>
          <w:rFonts w:ascii="Calibri" w:hAnsi="Calibri" w:cs="Calibri"/>
        </w:rPr>
      </w:pPr>
      <w:r w:rsidRPr="002757E5">
        <w:rPr>
          <w:rFonts w:ascii="Calibri" w:hAnsi="Calibri" w:cs="Calibri"/>
        </w:rPr>
        <w:t>The revised integrated seniority list of ACTOs for the panel year 1992-93 to 1999-2000 of Zone III finalized on 23-4-2012 and for the panel years from 1992-93 to 1999-2000 of Zone-V is also to be finalized respectively.  As per the Govt. Memo. No.39070/CT.I (2)/2011, Rev (CT.I) Dept, dt.20-12-2011duly following the Rota-Quota has been revised in CCT’s Ref.No.DX2/942/2011 Zone-III dt.23-04-2012. However, for the Zone-III the earlier seniority list (which is being now revised) from the panel year 1992-93 to 1999-2000 of ACTOs required revision on the basis of the Government in Memo. Ref. No. 263/CT.I (2)/2011, Rev (CT.I) Department dated 29-6-2011 issued in case of Zone-VI, read with the interim orders dt.22-11-2011 in O.A No.8932/2011 by the Hon’ble APAT, Hyderabad. Accordingly, the matter is re-examined and the vacancies are calculated duly following the A.P CT SS rules 1990 as prescribed by the govt. in the said memo and prepared a show cause notice for revising integrated seniority list of ACTOs of Zone-III for the panel years 1992-93 to 1999-2000, as per the guidelines mentioned thereon after verification of records of CCT’s office and as per Dist.Gazette No.35. Dated 16-04-2010. Accordingly, the vacancies available in the concerned panel years are taken and panels are drawn.</w:t>
      </w:r>
    </w:p>
    <w:p w:rsidR="00A0065C" w:rsidRPr="002757E5" w:rsidRDefault="00A0065C" w:rsidP="008D620E">
      <w:pPr>
        <w:ind w:firstLine="720"/>
        <w:jc w:val="both"/>
        <w:rPr>
          <w:rFonts w:ascii="Calibri" w:hAnsi="Calibri" w:cs="Calibri"/>
        </w:rPr>
      </w:pPr>
    </w:p>
    <w:p w:rsidR="00A0065C" w:rsidRPr="002757E5" w:rsidRDefault="00A0065C" w:rsidP="008D620E">
      <w:pPr>
        <w:jc w:val="both"/>
        <w:rPr>
          <w:rFonts w:ascii="Calibri" w:hAnsi="Calibri" w:cs="Calibri"/>
        </w:rPr>
      </w:pPr>
      <w:r w:rsidRPr="002757E5">
        <w:rPr>
          <w:rFonts w:ascii="Calibri" w:hAnsi="Calibri" w:cs="Calibri"/>
          <w:u w:val="single"/>
        </w:rPr>
        <w:t>Rule 4(b) of APS &amp; SS Rules’1996:-Direct Recruitment</w:t>
      </w:r>
      <w:r w:rsidRPr="002757E5">
        <w:rPr>
          <w:rFonts w:ascii="Calibri" w:hAnsi="Calibri" w:cs="Calibri"/>
        </w:rPr>
        <w:t>: where the normal method of recruitment to any service, class or category includes direct recruitment, the proportion in which the special rules may require vacancies to be filled by persons recruited direct shall be applicable to all substantive vacancies and direct recruitment shall be made only against the substantive vacancies.</w:t>
      </w:r>
    </w:p>
    <w:p w:rsidR="00A0065C" w:rsidRPr="002757E5" w:rsidRDefault="00A0065C" w:rsidP="008D620E">
      <w:pPr>
        <w:jc w:val="both"/>
        <w:rPr>
          <w:rFonts w:ascii="Calibri" w:hAnsi="Calibri" w:cs="Calibri"/>
        </w:rPr>
      </w:pPr>
    </w:p>
    <w:p w:rsidR="00A0065C" w:rsidRPr="002757E5" w:rsidRDefault="00A0065C" w:rsidP="008D620E">
      <w:pPr>
        <w:jc w:val="both"/>
        <w:rPr>
          <w:rFonts w:ascii="Calibri" w:hAnsi="Calibri" w:cs="Calibri"/>
        </w:rPr>
      </w:pPr>
      <w:r w:rsidRPr="002757E5">
        <w:rPr>
          <w:rFonts w:ascii="Calibri" w:hAnsi="Calibri" w:cs="Calibri"/>
          <w:u w:val="single"/>
        </w:rPr>
        <w:t>Explanation:</w:t>
      </w:r>
      <w:r w:rsidRPr="002757E5">
        <w:rPr>
          <w:rFonts w:ascii="Calibri" w:hAnsi="Calibri" w:cs="Calibri"/>
        </w:rPr>
        <w:t>-(i) For the purpose of this rule, notwithstanding anything contained in these rules or special or adhoc rules, substantive vacancies shall mean all vacancies in the permanent cadre and all vacancies in the posts which have been in existence for more than 5 years.</w:t>
      </w:r>
    </w:p>
    <w:p w:rsidR="00A0065C" w:rsidRPr="002757E5" w:rsidRDefault="00A0065C" w:rsidP="008D620E">
      <w:pPr>
        <w:jc w:val="both"/>
        <w:rPr>
          <w:rFonts w:ascii="Calibri" w:hAnsi="Calibri" w:cs="Calibri"/>
        </w:rPr>
      </w:pPr>
    </w:p>
    <w:p w:rsidR="00A0065C" w:rsidRPr="002757E5" w:rsidRDefault="00A0065C" w:rsidP="008D620E">
      <w:pPr>
        <w:ind w:firstLine="720"/>
        <w:jc w:val="both"/>
        <w:rPr>
          <w:rFonts w:ascii="Calibri" w:hAnsi="Calibri" w:cs="Calibri"/>
        </w:rPr>
      </w:pPr>
      <w:r w:rsidRPr="002757E5">
        <w:rPr>
          <w:rFonts w:ascii="Calibri" w:hAnsi="Calibri" w:cs="Calibri"/>
        </w:rPr>
        <w:t>In the reference 6</w:t>
      </w:r>
      <w:r w:rsidRPr="002757E5">
        <w:rPr>
          <w:rFonts w:ascii="Calibri" w:hAnsi="Calibri" w:cs="Calibri"/>
          <w:vertAlign w:val="superscript"/>
        </w:rPr>
        <w:t>th</w:t>
      </w:r>
      <w:r w:rsidRPr="002757E5">
        <w:rPr>
          <w:rFonts w:ascii="Calibri" w:hAnsi="Calibri" w:cs="Calibri"/>
        </w:rPr>
        <w:t xml:space="preserve"> cited, the Commissioner (CT), A.P Hyderabad in his proceedings No.D1/983/2011, dt.30-9-2011 has ordered the allotment of service matter and disciplinary cases of ACTOs to the Addl. Commissioner (CT) Legal for quick and smooth administration of the related work. In view of the CCTs orders and subjects delegated to the undersigned, the Addl. CCT legal has issued the revised integrated show cause notice as per the orders of the Commissioner (CT), A.P Hyderabad. </w:t>
      </w:r>
    </w:p>
    <w:p w:rsidR="00A0065C" w:rsidRPr="002757E5" w:rsidRDefault="00A0065C" w:rsidP="008D620E">
      <w:pPr>
        <w:ind w:firstLine="720"/>
        <w:jc w:val="both"/>
        <w:rPr>
          <w:rFonts w:ascii="Calibri" w:hAnsi="Calibri" w:cs="Calibri"/>
        </w:rPr>
      </w:pPr>
    </w:p>
    <w:p w:rsidR="00A0065C" w:rsidRPr="002757E5" w:rsidRDefault="00A0065C" w:rsidP="008D620E">
      <w:pPr>
        <w:ind w:firstLine="720"/>
        <w:jc w:val="both"/>
        <w:rPr>
          <w:rFonts w:ascii="Calibri" w:hAnsi="Calibri" w:cs="Calibri"/>
        </w:rPr>
      </w:pPr>
      <w:r w:rsidRPr="002757E5">
        <w:rPr>
          <w:rFonts w:ascii="Calibri" w:hAnsi="Calibri" w:cs="Calibri"/>
        </w:rPr>
        <w:t xml:space="preserve">Thus, the persons, shown in the annexure-A and B to this revised notice, may file their written objections if any within fifteen (15) days from the date of publication in the Departmental Web site </w:t>
      </w:r>
      <w:r w:rsidRPr="002757E5">
        <w:rPr>
          <w:rFonts w:ascii="Calibri" w:hAnsi="Calibri" w:cs="Calibri"/>
          <w:u w:val="single"/>
        </w:rPr>
        <w:t>(www.apct.gov.in),</w:t>
      </w:r>
      <w:r w:rsidRPr="002757E5">
        <w:rPr>
          <w:rFonts w:ascii="Calibri" w:hAnsi="Calibri" w:cs="Calibri"/>
        </w:rPr>
        <w:t xml:space="preserve"> failing which, it will be construed that they have no objections to file and orders as deemed fit under law would be passed without any further notice in the matter.</w:t>
      </w:r>
    </w:p>
    <w:p w:rsidR="00A0065C" w:rsidRDefault="00A0065C" w:rsidP="008D620E">
      <w:pPr>
        <w:ind w:firstLine="720"/>
        <w:jc w:val="both"/>
        <w:rPr>
          <w:rFonts w:ascii="Calibri" w:hAnsi="Calibri" w:cs="Calibri"/>
        </w:rPr>
      </w:pPr>
    </w:p>
    <w:p w:rsidR="00A0065C" w:rsidRPr="00BD0364" w:rsidRDefault="00A0065C" w:rsidP="00BD0364">
      <w:pPr>
        <w:jc w:val="both"/>
        <w:rPr>
          <w:rFonts w:ascii="Calibri" w:hAnsi="Calibri" w:cs="Calibri"/>
        </w:rPr>
      </w:pPr>
      <w:r>
        <w:rPr>
          <w:rFonts w:ascii="Calibri" w:hAnsi="Calibri" w:cs="Calibri"/>
        </w:rPr>
        <w:tab/>
      </w:r>
      <w:r w:rsidRPr="00BD0364">
        <w:rPr>
          <w:rFonts w:ascii="Calibri" w:hAnsi="Calibri" w:cs="Calibri"/>
        </w:rPr>
        <w:t xml:space="preserve">Accordingly, the revised Show Cause Notice for the panel year </w:t>
      </w:r>
      <w:r>
        <w:rPr>
          <w:rFonts w:ascii="Calibri" w:hAnsi="Calibri" w:cs="Calibri"/>
        </w:rPr>
        <w:t>1992-93</w:t>
      </w:r>
      <w:r w:rsidRPr="00BD0364">
        <w:rPr>
          <w:rFonts w:ascii="Calibri" w:hAnsi="Calibri" w:cs="Calibri"/>
        </w:rPr>
        <w:t xml:space="preserve"> to </w:t>
      </w:r>
      <w:r>
        <w:rPr>
          <w:rFonts w:ascii="Calibri" w:hAnsi="Calibri" w:cs="Calibri"/>
        </w:rPr>
        <w:t>1999-2000</w:t>
      </w:r>
      <w:r w:rsidRPr="00BD0364">
        <w:rPr>
          <w:rFonts w:ascii="Calibri" w:hAnsi="Calibri" w:cs="Calibri"/>
        </w:rPr>
        <w:t xml:space="preserve"> has been published in Departmental website. Further, the revised show cause notice is published in AP Gazette, Part-II Extraordinary No.381/103 dated 09-07-2012 from page </w:t>
      </w:r>
      <w:r>
        <w:rPr>
          <w:rFonts w:ascii="Calibri" w:hAnsi="Calibri" w:cs="Calibri"/>
        </w:rPr>
        <w:t>2</w:t>
      </w:r>
      <w:r w:rsidRPr="00BD0364">
        <w:rPr>
          <w:rFonts w:ascii="Calibri" w:hAnsi="Calibri" w:cs="Calibri"/>
        </w:rPr>
        <w:t xml:space="preserve">7  to </w:t>
      </w:r>
      <w:r>
        <w:rPr>
          <w:rFonts w:ascii="Calibri" w:hAnsi="Calibri" w:cs="Calibri"/>
        </w:rPr>
        <w:t>34</w:t>
      </w:r>
      <w:r w:rsidRPr="00BD0364">
        <w:rPr>
          <w:rFonts w:ascii="Calibri" w:hAnsi="Calibri" w:cs="Calibri"/>
        </w:rPr>
        <w:t xml:space="preserve"> vide ref 9</w:t>
      </w:r>
      <w:r w:rsidRPr="00BD0364">
        <w:rPr>
          <w:rFonts w:ascii="Calibri" w:hAnsi="Calibri" w:cs="Calibri"/>
          <w:vertAlign w:val="superscript"/>
        </w:rPr>
        <w:t>th</w:t>
      </w:r>
      <w:r w:rsidRPr="00BD0364">
        <w:rPr>
          <w:rFonts w:ascii="Calibri" w:hAnsi="Calibri" w:cs="Calibri"/>
        </w:rPr>
        <w:t xml:space="preserve"> cited.</w:t>
      </w:r>
    </w:p>
    <w:p w:rsidR="00A0065C" w:rsidRPr="00BD0364" w:rsidRDefault="00A0065C" w:rsidP="00BD0364">
      <w:pPr>
        <w:ind w:firstLine="720"/>
        <w:jc w:val="both"/>
        <w:rPr>
          <w:rFonts w:ascii="Calibri" w:hAnsi="Calibri" w:cs="Calibri"/>
        </w:rPr>
      </w:pPr>
    </w:p>
    <w:p w:rsidR="00A0065C" w:rsidRPr="00BD0364" w:rsidRDefault="00A0065C" w:rsidP="00BD0364">
      <w:pPr>
        <w:jc w:val="both"/>
        <w:rPr>
          <w:rFonts w:ascii="Calibri" w:hAnsi="Calibri" w:cs="Calibri"/>
        </w:rPr>
      </w:pPr>
      <w:r w:rsidRPr="00BD0364">
        <w:rPr>
          <w:rFonts w:ascii="Calibri" w:hAnsi="Calibri" w:cs="Calibri"/>
        </w:rPr>
        <w:tab/>
        <w:t>In the reference 10</w:t>
      </w:r>
      <w:r w:rsidRPr="00BD0364">
        <w:rPr>
          <w:rFonts w:ascii="Calibri" w:hAnsi="Calibri" w:cs="Calibri"/>
          <w:vertAlign w:val="superscript"/>
        </w:rPr>
        <w:t>th</w:t>
      </w:r>
      <w:r w:rsidRPr="00BD0364">
        <w:rPr>
          <w:rFonts w:ascii="Calibri" w:hAnsi="Calibri" w:cs="Calibri"/>
        </w:rPr>
        <w:t xml:space="preserve"> cited,  the interested  persons were allowed to peruse the records on 24-08-2012  in CCT’s conference Hall against the proposed to be revised integrated seniority list of ACTOs for the panel year from </w:t>
      </w:r>
      <w:r>
        <w:rPr>
          <w:rFonts w:ascii="Calibri" w:hAnsi="Calibri" w:cs="Calibri"/>
        </w:rPr>
        <w:t>1992-93</w:t>
      </w:r>
      <w:r w:rsidRPr="00BD0364">
        <w:rPr>
          <w:rFonts w:ascii="Calibri" w:hAnsi="Calibri" w:cs="Calibri"/>
        </w:rPr>
        <w:t xml:space="preserve"> to </w:t>
      </w:r>
      <w:r>
        <w:rPr>
          <w:rFonts w:ascii="Calibri" w:hAnsi="Calibri" w:cs="Calibri"/>
        </w:rPr>
        <w:t>1999-2000 of Zone-III.</w:t>
      </w:r>
    </w:p>
    <w:p w:rsidR="00A0065C" w:rsidRPr="006B7BA5" w:rsidRDefault="00A0065C" w:rsidP="008D620E">
      <w:pPr>
        <w:ind w:firstLine="720"/>
        <w:jc w:val="both"/>
        <w:rPr>
          <w:rFonts w:ascii="Calibri" w:hAnsi="Calibri" w:cs="Calibri"/>
        </w:rPr>
      </w:pPr>
    </w:p>
    <w:p w:rsidR="00A0065C" w:rsidRPr="006B7BA5" w:rsidRDefault="00A0065C" w:rsidP="006B7BA5">
      <w:pPr>
        <w:jc w:val="both"/>
        <w:rPr>
          <w:rFonts w:ascii="Calibri" w:hAnsi="Calibri" w:cs="Calibri"/>
        </w:rPr>
      </w:pPr>
      <w:r>
        <w:rPr>
          <w:rFonts w:ascii="Calibri" w:hAnsi="Calibri" w:cs="Calibri"/>
        </w:rPr>
        <w:tab/>
      </w:r>
      <w:r w:rsidRPr="006B7BA5">
        <w:rPr>
          <w:rFonts w:ascii="Calibri" w:hAnsi="Calibri" w:cs="Calibri"/>
        </w:rPr>
        <w:t>The objections of the Direct Recruit ACTOs, City list ACTOs, Rank promotee ACTOs and those under SC/ST category and the reply on their objections are discussed as under:-</w:t>
      </w:r>
    </w:p>
    <w:p w:rsidR="00A0065C" w:rsidRPr="006B7BA5" w:rsidRDefault="00A0065C" w:rsidP="008D620E">
      <w:pPr>
        <w:ind w:firstLine="720"/>
        <w:jc w:val="both"/>
        <w:rPr>
          <w:rFonts w:ascii="Calibri" w:hAnsi="Calibri" w:cs="Calibri"/>
        </w:rPr>
      </w:pPr>
    </w:p>
    <w:p w:rsidR="00A0065C" w:rsidRPr="006B7BA5" w:rsidRDefault="00A0065C" w:rsidP="008D620E">
      <w:pPr>
        <w:ind w:firstLine="720"/>
        <w:jc w:val="both"/>
        <w:rPr>
          <w:rFonts w:ascii="Calibri" w:hAnsi="Calibri" w:cs="Calibri"/>
        </w:rPr>
      </w:pPr>
    </w:p>
    <w:p w:rsidR="00A0065C" w:rsidRDefault="00A0065C" w:rsidP="00AF7327">
      <w:pPr>
        <w:rPr>
          <w:rFonts w:ascii="Calibri" w:hAnsi="Calibri" w:cs="Calibri"/>
        </w:rPr>
      </w:pPr>
    </w:p>
    <w:p w:rsidR="00A0065C" w:rsidRDefault="00A0065C" w:rsidP="00AF7327">
      <w:pPr>
        <w:rPr>
          <w:rFonts w:ascii="Calibri" w:hAnsi="Calibri" w:cs="Calibri"/>
        </w:rPr>
      </w:pPr>
    </w:p>
    <w:p w:rsidR="00A0065C" w:rsidRPr="002757E5" w:rsidRDefault="00A0065C" w:rsidP="00AF7327">
      <w:pPr>
        <w:rPr>
          <w:rFonts w:ascii="Calibri" w:hAnsi="Calibri" w:cs="Calibri"/>
        </w:rPr>
      </w:pPr>
    </w:p>
    <w:p w:rsidR="00A0065C" w:rsidRPr="002757E5" w:rsidRDefault="00A0065C" w:rsidP="00AF7327">
      <w:pPr>
        <w:jc w:val="both"/>
        <w:rPr>
          <w:rFonts w:ascii="Calibri" w:hAnsi="Calibri" w:cs="Calibri"/>
        </w:rPr>
      </w:pPr>
      <w:r>
        <w:rPr>
          <w:rFonts w:ascii="Calibri" w:hAnsi="Calibri" w:cs="Calibri"/>
        </w:rPr>
        <w:tab/>
        <w:t>In the reference 11</w:t>
      </w:r>
      <w:r w:rsidRPr="00561FA4">
        <w:rPr>
          <w:rFonts w:ascii="Calibri" w:hAnsi="Calibri" w:cs="Calibri"/>
          <w:vertAlign w:val="superscript"/>
        </w:rPr>
        <w:t>th</w:t>
      </w:r>
      <w:r>
        <w:rPr>
          <w:rFonts w:ascii="Calibri" w:hAnsi="Calibri" w:cs="Calibri"/>
        </w:rPr>
        <w:t xml:space="preserve"> to 13</w:t>
      </w:r>
      <w:r w:rsidRPr="00561FA4">
        <w:rPr>
          <w:rFonts w:ascii="Calibri" w:hAnsi="Calibri" w:cs="Calibri"/>
          <w:vertAlign w:val="superscript"/>
        </w:rPr>
        <w:t>th</w:t>
      </w:r>
      <w:r>
        <w:rPr>
          <w:rFonts w:ascii="Calibri" w:hAnsi="Calibri" w:cs="Calibri"/>
        </w:rPr>
        <w:t xml:space="preserve"> cited, </w:t>
      </w:r>
      <w:r w:rsidRPr="002757E5">
        <w:rPr>
          <w:rFonts w:ascii="Calibri" w:hAnsi="Calibri" w:cs="Calibri"/>
        </w:rPr>
        <w:t xml:space="preserve">Sri  R.Venugopal </w:t>
      </w:r>
      <w:r>
        <w:rPr>
          <w:rFonts w:ascii="Calibri" w:hAnsi="Calibri" w:cs="Calibri"/>
        </w:rPr>
        <w:t xml:space="preserve">Rao, DCTO, </w:t>
      </w:r>
      <w:r w:rsidRPr="002757E5">
        <w:rPr>
          <w:rFonts w:ascii="Calibri" w:hAnsi="Calibri" w:cs="Calibri"/>
        </w:rPr>
        <w:t xml:space="preserve"> Sri D.Krishna</w:t>
      </w:r>
      <w:r>
        <w:rPr>
          <w:rFonts w:ascii="Calibri" w:hAnsi="Calibri" w:cs="Calibri"/>
        </w:rPr>
        <w:t xml:space="preserve">, CTO I/c and  and Smt.P.Dhana Lakshmi, DCTO have </w:t>
      </w:r>
      <w:r w:rsidRPr="002757E5">
        <w:rPr>
          <w:rFonts w:ascii="Calibri" w:hAnsi="Calibri" w:cs="Calibri"/>
        </w:rPr>
        <w:t xml:space="preserve"> filed  their objections and stated that they were joined as ACTOs in the panel year 1994-95.  All DRs  ACTOs (14 members) of Zone-III are joined in the month of June 1995 and placed in the panel year 1994-95 below the names of Rank Promotes.</w:t>
      </w:r>
    </w:p>
    <w:p w:rsidR="00A0065C" w:rsidRPr="002757E5" w:rsidRDefault="00A0065C" w:rsidP="00AF7327">
      <w:pPr>
        <w:jc w:val="both"/>
        <w:rPr>
          <w:rFonts w:ascii="Calibri" w:hAnsi="Calibri" w:cs="Calibri"/>
        </w:rPr>
      </w:pPr>
    </w:p>
    <w:p w:rsidR="00A0065C" w:rsidRPr="002757E5" w:rsidRDefault="00A0065C" w:rsidP="00AF7327">
      <w:pPr>
        <w:jc w:val="both"/>
        <w:rPr>
          <w:rFonts w:ascii="Calibri" w:hAnsi="Calibri" w:cs="Calibri"/>
        </w:rPr>
      </w:pPr>
      <w:r w:rsidRPr="002757E5">
        <w:rPr>
          <w:rFonts w:ascii="Calibri" w:hAnsi="Calibri" w:cs="Calibri"/>
        </w:rPr>
        <w:tab/>
        <w:t>Placing the names of the DR ACTOs below the Rank Promotes is contrary to Rules in force.    In the panel year 1994-95 all the ACTO posts arised in the month of July and August only.  All DR ACTOs of 1995 batch joined in June 1995 and all are placed in 1994-95, before the date of joining of DR ACTOs in the panel year 1994-95, there is no vacancy available meant for Rank Promotes.   Hence, placing 14 Rank promote ACTOs above their batch names is not a valid., pushing their names down below the above mentioned Rank Promotes without valid reasons or ground.    Therefore, they requested to place DR ACTOs of 1995 batch above the names of Rank Promote ACTOs in the panel year 1994-95.</w:t>
      </w:r>
    </w:p>
    <w:p w:rsidR="00A0065C" w:rsidRPr="002757E5" w:rsidRDefault="00A0065C" w:rsidP="00AF7327">
      <w:pPr>
        <w:jc w:val="both"/>
        <w:rPr>
          <w:rFonts w:ascii="Calibri" w:hAnsi="Calibri" w:cs="Calibri"/>
        </w:rPr>
      </w:pPr>
    </w:p>
    <w:p w:rsidR="00A0065C" w:rsidRDefault="00A0065C" w:rsidP="00C234FB">
      <w:pPr>
        <w:tabs>
          <w:tab w:val="left" w:pos="2740"/>
          <w:tab w:val="left" w:pos="8060"/>
        </w:tabs>
        <w:jc w:val="both"/>
        <w:rPr>
          <w:rFonts w:ascii="Calibri" w:hAnsi="Calibri" w:cs="Calibri"/>
        </w:rPr>
      </w:pPr>
      <w:r w:rsidRPr="002757E5">
        <w:rPr>
          <w:rFonts w:ascii="Calibri" w:hAnsi="Calibri" w:cs="Calibri"/>
          <w:b/>
          <w:bCs/>
          <w:u w:val="single"/>
        </w:rPr>
        <w:t>Reply to</w:t>
      </w:r>
      <w:r>
        <w:rPr>
          <w:rFonts w:ascii="Calibri" w:hAnsi="Calibri" w:cs="Calibri"/>
          <w:b/>
          <w:bCs/>
          <w:u w:val="single"/>
        </w:rPr>
        <w:t xml:space="preserve"> the above </w:t>
      </w:r>
      <w:r w:rsidRPr="002757E5">
        <w:rPr>
          <w:rFonts w:ascii="Calibri" w:hAnsi="Calibri" w:cs="Calibri"/>
          <w:b/>
          <w:bCs/>
          <w:u w:val="single"/>
        </w:rPr>
        <w:t xml:space="preserve"> objections</w:t>
      </w:r>
      <w:r w:rsidRPr="002757E5">
        <w:rPr>
          <w:rFonts w:ascii="Calibri" w:hAnsi="Calibri" w:cs="Calibri"/>
        </w:rPr>
        <w:t xml:space="preserve">:- </w:t>
      </w:r>
      <w:r w:rsidRPr="00566B73">
        <w:rPr>
          <w:rFonts w:ascii="Calibri" w:hAnsi="Calibri" w:cs="Calibri"/>
        </w:rPr>
        <w:t xml:space="preserve">The objections filed by certain DR ACTOs vide reference cited have been examined with reference to this office records and noticed that there are </w:t>
      </w:r>
      <w:r>
        <w:rPr>
          <w:rFonts w:ascii="Calibri" w:hAnsi="Calibri" w:cs="Calibri"/>
        </w:rPr>
        <w:t xml:space="preserve">17 </w:t>
      </w:r>
      <w:r w:rsidRPr="00566B73">
        <w:rPr>
          <w:rFonts w:ascii="Calibri" w:hAnsi="Calibri" w:cs="Calibri"/>
        </w:rPr>
        <w:t xml:space="preserve"> vacancies  </w:t>
      </w:r>
      <w:r>
        <w:rPr>
          <w:rFonts w:ascii="Calibri" w:hAnsi="Calibri" w:cs="Calibri"/>
        </w:rPr>
        <w:t>were arised  prior to date of joining of DR ACTOs  1995 batch,  out of 17 vacancies  7 vacancies meant for DRs and the remaining  10 vacancies meant for RPs.    Hence, 10</w:t>
      </w:r>
      <w:r w:rsidRPr="00566B73">
        <w:rPr>
          <w:rFonts w:ascii="Calibri" w:hAnsi="Calibri" w:cs="Calibri"/>
        </w:rPr>
        <w:t xml:space="preserve"> vacancies are placed with rank promotes </w:t>
      </w:r>
      <w:r>
        <w:rPr>
          <w:rFonts w:ascii="Calibri" w:hAnsi="Calibri" w:cs="Calibri"/>
        </w:rPr>
        <w:t xml:space="preserve">above DRs </w:t>
      </w:r>
      <w:r w:rsidRPr="00566B73">
        <w:rPr>
          <w:rFonts w:ascii="Calibri" w:hAnsi="Calibri" w:cs="Calibri"/>
        </w:rPr>
        <w:t>and the remaining Rank promotes are r</w:t>
      </w:r>
      <w:r>
        <w:rPr>
          <w:rFonts w:ascii="Calibri" w:hAnsi="Calibri" w:cs="Calibri"/>
        </w:rPr>
        <w:t>elegated below the names of DRs in the panel year 1994-95.</w:t>
      </w:r>
    </w:p>
    <w:p w:rsidR="00A0065C" w:rsidRPr="00566B73" w:rsidRDefault="00A0065C" w:rsidP="00C234FB">
      <w:pPr>
        <w:tabs>
          <w:tab w:val="left" w:pos="2740"/>
          <w:tab w:val="left" w:pos="8060"/>
        </w:tabs>
        <w:jc w:val="both"/>
        <w:rPr>
          <w:rFonts w:ascii="Calibri" w:hAnsi="Calibri" w:cs="Calibri"/>
        </w:rPr>
      </w:pPr>
    </w:p>
    <w:p w:rsidR="00A0065C" w:rsidRPr="002757E5" w:rsidRDefault="00A0065C" w:rsidP="00F46928">
      <w:pPr>
        <w:tabs>
          <w:tab w:val="left" w:pos="900"/>
        </w:tabs>
        <w:jc w:val="both"/>
        <w:rPr>
          <w:rFonts w:ascii="Calibri" w:hAnsi="Calibri" w:cs="Calibri"/>
        </w:rPr>
      </w:pPr>
      <w:r>
        <w:rPr>
          <w:rFonts w:ascii="Calibri" w:hAnsi="Calibri" w:cs="Calibri"/>
        </w:rPr>
        <w:tab/>
        <w:t>In the reference  14</w:t>
      </w:r>
      <w:r w:rsidRPr="00F46928">
        <w:rPr>
          <w:rFonts w:ascii="Calibri" w:hAnsi="Calibri" w:cs="Calibri"/>
          <w:vertAlign w:val="superscript"/>
        </w:rPr>
        <w:t>th</w:t>
      </w:r>
      <w:r>
        <w:rPr>
          <w:rFonts w:ascii="Calibri" w:hAnsi="Calibri" w:cs="Calibri"/>
        </w:rPr>
        <w:t xml:space="preserve">  cited, Smt.</w:t>
      </w:r>
      <w:r w:rsidRPr="002757E5">
        <w:rPr>
          <w:rFonts w:ascii="Calibri" w:hAnsi="Calibri" w:cs="Calibri"/>
        </w:rPr>
        <w:t xml:space="preserve">S.Vanajakshi, DCTO  filed objections and stated that </w:t>
      </w:r>
      <w:r>
        <w:rPr>
          <w:rFonts w:ascii="Calibri" w:hAnsi="Calibri" w:cs="Calibri"/>
        </w:rPr>
        <w:t xml:space="preserve">she </w:t>
      </w:r>
      <w:r w:rsidRPr="002757E5">
        <w:rPr>
          <w:rFonts w:ascii="Calibri" w:hAnsi="Calibri" w:cs="Calibri"/>
        </w:rPr>
        <w:t xml:space="preserve"> belongs to ST category and requested not to disturb </w:t>
      </w:r>
      <w:r>
        <w:rPr>
          <w:rFonts w:ascii="Calibri" w:hAnsi="Calibri" w:cs="Calibri"/>
        </w:rPr>
        <w:t>her</w:t>
      </w:r>
      <w:r w:rsidRPr="002757E5">
        <w:rPr>
          <w:rFonts w:ascii="Calibri" w:hAnsi="Calibri" w:cs="Calibri"/>
        </w:rPr>
        <w:t xml:space="preserve"> name in the seniority list of ACTOs</w:t>
      </w:r>
      <w:r>
        <w:rPr>
          <w:rFonts w:ascii="Calibri" w:hAnsi="Calibri" w:cs="Calibri"/>
        </w:rPr>
        <w:t xml:space="preserve"> which was </w:t>
      </w:r>
      <w:r w:rsidRPr="002757E5">
        <w:rPr>
          <w:rFonts w:ascii="Calibri" w:hAnsi="Calibri" w:cs="Calibri"/>
        </w:rPr>
        <w:t xml:space="preserve"> published in the Guntur District Gazettee No.35, dt.16-04-2010 and placed at S.No.67 </w:t>
      </w:r>
      <w:r>
        <w:rPr>
          <w:rFonts w:ascii="Calibri" w:hAnsi="Calibri" w:cs="Calibri"/>
        </w:rPr>
        <w:t xml:space="preserve"> in the panel year 1994-95 and was considered for promotion to the post of DCTO as per  Gazette NO.119, dt.25-3-2004 the seniority list for the panel year 1992-93 to 2004-05  in terms of G.O.Ms.NO.81    At present  in the panel year  1992-93 to 2004-05 placing her name below DR  ACTOs of 1995 batch is not correct.    The individual requested </w:t>
      </w:r>
      <w:r w:rsidRPr="002757E5">
        <w:rPr>
          <w:rFonts w:ascii="Calibri" w:hAnsi="Calibri" w:cs="Calibri"/>
        </w:rPr>
        <w:t xml:space="preserve">to save </w:t>
      </w:r>
      <w:r>
        <w:rPr>
          <w:rFonts w:ascii="Calibri" w:hAnsi="Calibri" w:cs="Calibri"/>
        </w:rPr>
        <w:t>her</w:t>
      </w:r>
      <w:r w:rsidRPr="002757E5">
        <w:rPr>
          <w:rFonts w:ascii="Calibri" w:hAnsi="Calibri" w:cs="Calibri"/>
        </w:rPr>
        <w:t xml:space="preserve"> from the relegation from the panel years 1</w:t>
      </w:r>
      <w:r>
        <w:rPr>
          <w:rFonts w:ascii="Calibri" w:hAnsi="Calibri" w:cs="Calibri"/>
        </w:rPr>
        <w:t>994-95 to 1996-97.</w:t>
      </w:r>
    </w:p>
    <w:p w:rsidR="00A0065C" w:rsidRPr="002757E5" w:rsidRDefault="00A0065C" w:rsidP="00743FA3">
      <w:pPr>
        <w:jc w:val="both"/>
        <w:rPr>
          <w:rFonts w:ascii="Calibri" w:hAnsi="Calibri" w:cs="Calibri"/>
        </w:rPr>
      </w:pPr>
      <w:r w:rsidRPr="002757E5">
        <w:rPr>
          <w:rFonts w:ascii="Calibri" w:hAnsi="Calibri" w:cs="Calibri"/>
        </w:rPr>
        <w:t xml:space="preserve"> </w:t>
      </w:r>
    </w:p>
    <w:p w:rsidR="00A0065C" w:rsidRPr="002757E5" w:rsidRDefault="00A0065C" w:rsidP="00A008A9">
      <w:pPr>
        <w:jc w:val="both"/>
        <w:rPr>
          <w:rFonts w:ascii="Calibri" w:hAnsi="Calibri" w:cs="Calibri"/>
        </w:rPr>
      </w:pPr>
      <w:r w:rsidRPr="002757E5">
        <w:rPr>
          <w:rFonts w:ascii="Calibri" w:hAnsi="Calibri" w:cs="Calibri"/>
          <w:b/>
          <w:bCs/>
          <w:u w:val="single"/>
        </w:rPr>
        <w:t xml:space="preserve">Reply to objections: - </w:t>
      </w:r>
      <w:r w:rsidRPr="002757E5">
        <w:rPr>
          <w:rFonts w:ascii="Calibri" w:hAnsi="Calibri" w:cs="Calibri"/>
        </w:rPr>
        <w:t xml:space="preserve">The objections raised by the </w:t>
      </w:r>
      <w:r>
        <w:rPr>
          <w:rFonts w:ascii="Calibri" w:hAnsi="Calibri" w:cs="Calibri"/>
        </w:rPr>
        <w:t xml:space="preserve">individual are </w:t>
      </w:r>
      <w:r w:rsidRPr="002757E5">
        <w:rPr>
          <w:rFonts w:ascii="Calibri" w:hAnsi="Calibri" w:cs="Calibri"/>
        </w:rPr>
        <w:t xml:space="preserve">examined. </w:t>
      </w:r>
      <w:r>
        <w:rPr>
          <w:rFonts w:ascii="Calibri" w:hAnsi="Calibri" w:cs="Calibri"/>
        </w:rPr>
        <w:t xml:space="preserve">  </w:t>
      </w:r>
      <w:r w:rsidRPr="002757E5">
        <w:rPr>
          <w:rFonts w:ascii="Calibri" w:hAnsi="Calibri" w:cs="Calibri"/>
        </w:rPr>
        <w:t xml:space="preserve">As per the orders of the Hon’ble High Court dt.09-04-2001 in W.P No.24335/99 &amp; 14538/2000 read with Hon’ble APAT orders dt.22-07-2003 in O.A No.6022/2001 and batch cases and also the clarificatory orders </w:t>
      </w:r>
      <w:r>
        <w:rPr>
          <w:rFonts w:ascii="Calibri" w:hAnsi="Calibri" w:cs="Calibri"/>
        </w:rPr>
        <w:t>dt.11-8-2009/</w:t>
      </w:r>
      <w:r w:rsidRPr="002757E5">
        <w:rPr>
          <w:rFonts w:ascii="Calibri" w:hAnsi="Calibri" w:cs="Calibri"/>
        </w:rPr>
        <w:t>15-12-2009 in O.A No.5054/2009 and batch of others and also as per statutory provisions of General Rules, the vacancies meant for SCs/STs have been calculated as per the vacancies available in the concerned panel years as per the Rota-quota rule, where qualified and eligible personnel were found they are placed as per their date of joining under Rule 33(a) of APS &amp; SS Rules’1996 and where vacancies are not available they are relegated to subsequent panel years in comparison with others subject to the orders of inclusions issued by the Government assigning notional dates in the particular panel years wherever applicable.   Hence, their name was placed in the appropriate panel years as per the availability of vacancies.</w:t>
      </w:r>
      <w:r>
        <w:rPr>
          <w:rFonts w:ascii="Calibri" w:hAnsi="Calibri" w:cs="Calibri"/>
        </w:rPr>
        <w:t xml:space="preserve">      As there is no availability of ST vacancy during the years in which the individual requested placement, she has to be relegated to the subsequent panel years when ST vacancy found available. </w:t>
      </w:r>
    </w:p>
    <w:p w:rsidR="00A0065C" w:rsidRPr="002757E5" w:rsidRDefault="00A0065C" w:rsidP="009D0EA6">
      <w:pPr>
        <w:tabs>
          <w:tab w:val="left" w:pos="1580"/>
        </w:tabs>
        <w:jc w:val="both"/>
        <w:rPr>
          <w:rFonts w:ascii="Calibri" w:hAnsi="Calibri" w:cs="Calibri"/>
        </w:rPr>
      </w:pPr>
      <w:r w:rsidRPr="002757E5">
        <w:rPr>
          <w:rFonts w:ascii="Calibri" w:hAnsi="Calibri" w:cs="Calibri"/>
        </w:rPr>
        <w:t xml:space="preserve"> </w:t>
      </w:r>
      <w:r>
        <w:rPr>
          <w:rFonts w:ascii="Calibri" w:hAnsi="Calibri" w:cs="Calibri"/>
        </w:rPr>
        <w:tab/>
      </w:r>
    </w:p>
    <w:p w:rsidR="00A0065C" w:rsidRDefault="00A0065C" w:rsidP="003122BE">
      <w:pPr>
        <w:jc w:val="both"/>
        <w:rPr>
          <w:rFonts w:ascii="Calibri" w:hAnsi="Calibri" w:cs="Calibri"/>
        </w:rPr>
      </w:pPr>
      <w:r>
        <w:rPr>
          <w:rFonts w:ascii="Calibri" w:hAnsi="Calibri" w:cs="Calibri"/>
        </w:rPr>
        <w:tab/>
        <w:t>In the reference 15</w:t>
      </w:r>
      <w:r w:rsidRPr="00EB53F7">
        <w:rPr>
          <w:rFonts w:ascii="Calibri" w:hAnsi="Calibri" w:cs="Calibri"/>
          <w:vertAlign w:val="superscript"/>
        </w:rPr>
        <w:t>th</w:t>
      </w:r>
      <w:r>
        <w:rPr>
          <w:rFonts w:ascii="Calibri" w:hAnsi="Calibri" w:cs="Calibri"/>
        </w:rPr>
        <w:t xml:space="preserve"> cited, Sri </w:t>
      </w:r>
      <w:r w:rsidRPr="002757E5">
        <w:rPr>
          <w:rFonts w:ascii="Calibri" w:hAnsi="Calibri" w:cs="Calibri"/>
        </w:rPr>
        <w:t>A.B.M.Somayaji, ACTO (Retired) has filed objections and stated that Direct Recruitment shall be made only against substantive vacancies in permanent cadre under Rule 6 (b) of A.P.S &amp; SS Rules, like-wise in the panel year 1992-93 and 1994-95 out of total 63 vacancies, 32 posts were newly sanctioned.  As such the newly sanctioned posts shall not be proportionate between Direct Recruitees and Rank Promotes.    Out of 63 vacancies 51 vacancies (newly sanctioned + 60% of 31 vacancies) are to be earmarked to the Rank Promotees and the remaining vacancies are to be earmarked to Direct Recruitees, whereas in the show cause notice 37 vacancies have been earmarked to the RPs against 51 vacancies.    Hence, the individual has requested to rectify the anomaly.</w:t>
      </w:r>
    </w:p>
    <w:p w:rsidR="00A0065C" w:rsidRDefault="00A0065C" w:rsidP="003122BE">
      <w:pPr>
        <w:jc w:val="both"/>
        <w:rPr>
          <w:rFonts w:ascii="Calibri" w:hAnsi="Calibri" w:cs="Calibri"/>
        </w:rPr>
      </w:pPr>
    </w:p>
    <w:p w:rsidR="00A0065C" w:rsidRDefault="00A0065C" w:rsidP="003122BE">
      <w:pPr>
        <w:jc w:val="both"/>
        <w:rPr>
          <w:rFonts w:ascii="Calibri" w:hAnsi="Calibri" w:cs="Calibri"/>
        </w:rPr>
      </w:pPr>
    </w:p>
    <w:p w:rsidR="00A0065C" w:rsidRDefault="00A0065C" w:rsidP="003122BE">
      <w:pPr>
        <w:jc w:val="both"/>
        <w:rPr>
          <w:rFonts w:ascii="Calibri" w:hAnsi="Calibri" w:cs="Calibri"/>
        </w:rPr>
      </w:pPr>
    </w:p>
    <w:p w:rsidR="00A0065C" w:rsidRDefault="00A0065C" w:rsidP="003122BE">
      <w:pPr>
        <w:jc w:val="both"/>
        <w:rPr>
          <w:rFonts w:ascii="Calibri" w:hAnsi="Calibri" w:cs="Calibri"/>
        </w:rPr>
      </w:pPr>
    </w:p>
    <w:p w:rsidR="00A0065C" w:rsidRDefault="00A0065C" w:rsidP="003122BE">
      <w:pPr>
        <w:jc w:val="both"/>
        <w:rPr>
          <w:rFonts w:ascii="Calibri" w:hAnsi="Calibri" w:cs="Calibri"/>
        </w:rPr>
      </w:pPr>
      <w:r>
        <w:rPr>
          <w:rFonts w:ascii="Calibri" w:hAnsi="Calibri" w:cs="Calibri"/>
        </w:rPr>
        <w:tab/>
        <w:t>In the reference 16</w:t>
      </w:r>
      <w:r w:rsidRPr="007A447C">
        <w:rPr>
          <w:rFonts w:ascii="Calibri" w:hAnsi="Calibri" w:cs="Calibri"/>
          <w:vertAlign w:val="superscript"/>
        </w:rPr>
        <w:t>th</w:t>
      </w:r>
      <w:r>
        <w:rPr>
          <w:rFonts w:ascii="Calibri" w:hAnsi="Calibri" w:cs="Calibri"/>
        </w:rPr>
        <w:t xml:space="preserve"> and 17</w:t>
      </w:r>
      <w:r w:rsidRPr="007A447C">
        <w:rPr>
          <w:rFonts w:ascii="Calibri" w:hAnsi="Calibri" w:cs="Calibri"/>
          <w:vertAlign w:val="superscript"/>
        </w:rPr>
        <w:t>th</w:t>
      </w:r>
      <w:r>
        <w:rPr>
          <w:rFonts w:ascii="Calibri" w:hAnsi="Calibri" w:cs="Calibri"/>
        </w:rPr>
        <w:t xml:space="preserve"> cited, Sri M.Venugopal Rao, ACTO and Sri B.Bhashu, CTO (Retired) have filed objections and stated that certain temporary posts were arised during the panel year 1975-1992 which are not in existence for more than 3 years or less were also been converted as substantive vacancies keeping in view the provisions contained under Rule-31 of APS &amp; SS Rules 1996 by issuing Government order vide G.O.Ms.NO.576, Revenue (SS) Department, dt.24-4-1982.    Hence, in the instant period  (i.e., 1-9-1975 to 8-3-1983) operation of rule 6(b) of APSS&amp;S Rules 1963 and 4(b) of APSS &amp; S Rules 1996 will automatically ceased and no rule provisions of 6(b) of APSS &amp;S Rules 1963 in this matter will be operated, except by following Govt.memo.No.39070/CT.1(2)/2010, Revenue (CT.I) Department, dt.20-11-2011.</w:t>
      </w:r>
    </w:p>
    <w:p w:rsidR="00A0065C" w:rsidRDefault="00A0065C" w:rsidP="003122BE">
      <w:pPr>
        <w:jc w:val="both"/>
        <w:rPr>
          <w:rFonts w:ascii="Calibri" w:hAnsi="Calibri" w:cs="Calibri"/>
        </w:rPr>
      </w:pPr>
    </w:p>
    <w:p w:rsidR="00A0065C" w:rsidRDefault="00A0065C" w:rsidP="003122BE">
      <w:pPr>
        <w:jc w:val="both"/>
        <w:rPr>
          <w:rFonts w:ascii="Calibri" w:hAnsi="Calibri" w:cs="Calibri"/>
        </w:rPr>
      </w:pPr>
      <w:r>
        <w:rPr>
          <w:rFonts w:ascii="Calibri" w:hAnsi="Calibri" w:cs="Calibri"/>
        </w:rPr>
        <w:tab/>
        <w:t>Further, they submitted that there are 21 vacacnies meant for RPs have not found place in the panel years 1975-76 to 1991-92 and pushed down to the subsequent panels as per the revised proceedings of Addl.Commissioner (CT), Legal.    Hence, they requested to make justice to the RPs who suffering by not being fixed in proper panel years.</w:t>
      </w:r>
    </w:p>
    <w:p w:rsidR="00A0065C" w:rsidRDefault="00A0065C" w:rsidP="003122BE">
      <w:pPr>
        <w:jc w:val="both"/>
        <w:rPr>
          <w:rFonts w:ascii="Calibri" w:hAnsi="Calibri" w:cs="Calibri"/>
        </w:rPr>
      </w:pPr>
    </w:p>
    <w:p w:rsidR="00A0065C" w:rsidRDefault="00A0065C" w:rsidP="001F1255">
      <w:pPr>
        <w:jc w:val="both"/>
        <w:rPr>
          <w:rFonts w:ascii="Calibri" w:hAnsi="Calibri" w:cs="Calibri"/>
        </w:rPr>
      </w:pPr>
      <w:r w:rsidRPr="00A54035">
        <w:rPr>
          <w:rFonts w:ascii="Calibri" w:hAnsi="Calibri" w:cs="Calibri"/>
          <w:b/>
          <w:bCs/>
          <w:u w:val="single"/>
        </w:rPr>
        <w:t xml:space="preserve">Reply to the above objections:-  </w:t>
      </w:r>
      <w:r w:rsidRPr="00A54035">
        <w:rPr>
          <w:rFonts w:ascii="Calibri" w:hAnsi="Calibri" w:cs="Calibri"/>
        </w:rPr>
        <w:t xml:space="preserve">Though 32 ACTO posts  were sanctioned during  </w:t>
      </w:r>
      <w:r>
        <w:rPr>
          <w:rFonts w:ascii="Calibri" w:hAnsi="Calibri" w:cs="Calibri"/>
        </w:rPr>
        <w:t>1992-93 to 1994-95</w:t>
      </w:r>
      <w:r w:rsidRPr="00A54035">
        <w:rPr>
          <w:rFonts w:ascii="Calibri" w:hAnsi="Calibri" w:cs="Calibri"/>
        </w:rPr>
        <w:t xml:space="preserve">, at that time they were temporary, but now after lapse of </w:t>
      </w:r>
      <w:r>
        <w:rPr>
          <w:rFonts w:ascii="Calibri" w:hAnsi="Calibri" w:cs="Calibri"/>
        </w:rPr>
        <w:t>19</w:t>
      </w:r>
      <w:r w:rsidRPr="00A54035">
        <w:rPr>
          <w:rFonts w:ascii="Calibri" w:hAnsi="Calibri" w:cs="Calibri"/>
        </w:rPr>
        <w:t xml:space="preserve"> years all these vacancies have been substantive, hence apportioned to DRs</w:t>
      </w:r>
      <w:r>
        <w:rPr>
          <w:rFonts w:ascii="Calibri" w:hAnsi="Calibri" w:cs="Calibri"/>
        </w:rPr>
        <w:t xml:space="preserve"> </w:t>
      </w:r>
      <w:r w:rsidRPr="00A54035">
        <w:rPr>
          <w:rFonts w:ascii="Calibri" w:hAnsi="Calibri" w:cs="Calibri"/>
        </w:rPr>
        <w:t xml:space="preserve"> also according to their quota.  Even assuming that all temporary vacancies have to be filled with RPs initially, they shall not be entitled to count for seniority from that panel year without any substantive vacancy </w:t>
      </w:r>
      <w:r>
        <w:rPr>
          <w:rFonts w:ascii="Calibri" w:hAnsi="Calibri" w:cs="Calibri"/>
        </w:rPr>
        <w:t>.</w:t>
      </w:r>
    </w:p>
    <w:p w:rsidR="00A0065C" w:rsidRDefault="00A0065C" w:rsidP="001F1255">
      <w:pPr>
        <w:tabs>
          <w:tab w:val="left" w:pos="5280"/>
        </w:tabs>
        <w:jc w:val="both"/>
        <w:rPr>
          <w:rFonts w:ascii="Calibri" w:hAnsi="Calibri" w:cs="Calibri"/>
        </w:rPr>
      </w:pPr>
      <w:r>
        <w:rPr>
          <w:rFonts w:ascii="Calibri" w:hAnsi="Calibri" w:cs="Calibri"/>
        </w:rPr>
        <w:tab/>
      </w:r>
    </w:p>
    <w:p w:rsidR="00A0065C" w:rsidRDefault="00A0065C" w:rsidP="008D620E">
      <w:pPr>
        <w:ind w:firstLine="720"/>
        <w:jc w:val="both"/>
        <w:rPr>
          <w:rFonts w:ascii="Calibri" w:hAnsi="Calibri" w:cs="Calibri"/>
        </w:rPr>
      </w:pPr>
      <w:r w:rsidRPr="002E6AE6">
        <w:rPr>
          <w:rFonts w:ascii="Calibri" w:hAnsi="Calibri" w:cs="Calibri"/>
          <w:u w:val="single"/>
        </w:rPr>
        <w:t>In the reference 18</w:t>
      </w:r>
      <w:r w:rsidRPr="002E6AE6">
        <w:rPr>
          <w:rFonts w:ascii="Calibri" w:hAnsi="Calibri" w:cs="Calibri"/>
          <w:u w:val="single"/>
          <w:vertAlign w:val="superscript"/>
        </w:rPr>
        <w:t>th</w:t>
      </w:r>
      <w:r w:rsidRPr="002E6AE6">
        <w:rPr>
          <w:rFonts w:ascii="Calibri" w:hAnsi="Calibri" w:cs="Calibri"/>
          <w:u w:val="single"/>
        </w:rPr>
        <w:t xml:space="preserve"> cited</w:t>
      </w:r>
      <w:r>
        <w:rPr>
          <w:rFonts w:ascii="Calibri" w:hAnsi="Calibri" w:cs="Calibri"/>
        </w:rPr>
        <w:t xml:space="preserve"> the CTNGO’s Association, Guntur (Regd No.600/2004 filed objections and stated that based on the certain guidelines indicated by APAT in O.A.No.6022/ 2001 the DR appointed prior to 8-3-1983 they are entitled for appointment against 40% of substantive vacancies in the permanent cadre.   After 8-3-1983 and before the APCTSS Rules come in to force they are entitled not only for 40% of substantive vacancies in permanent cadre but also for 40% of substantive vacancies in temporary posts in terms of Rule 6 of APCT S&amp;SS Rules, 1990 into force they are entitle for 4 vacancies for a cycle of 10 vacancies which arises in the services.</w:t>
      </w:r>
    </w:p>
    <w:p w:rsidR="00A0065C" w:rsidRDefault="00A0065C" w:rsidP="008D620E">
      <w:pPr>
        <w:ind w:firstLine="720"/>
        <w:jc w:val="both"/>
        <w:rPr>
          <w:rFonts w:ascii="Calibri" w:hAnsi="Calibri" w:cs="Calibri"/>
        </w:rPr>
      </w:pPr>
    </w:p>
    <w:p w:rsidR="00A0065C" w:rsidRDefault="00A0065C" w:rsidP="00875990">
      <w:pPr>
        <w:numPr>
          <w:ilvl w:val="0"/>
          <w:numId w:val="10"/>
        </w:numPr>
        <w:tabs>
          <w:tab w:val="clear" w:pos="1725"/>
          <w:tab w:val="left" w:pos="1260"/>
        </w:tabs>
        <w:ind w:left="1260" w:hanging="540"/>
        <w:jc w:val="both"/>
        <w:rPr>
          <w:rFonts w:ascii="Calibri" w:hAnsi="Calibri" w:cs="Calibri"/>
        </w:rPr>
      </w:pPr>
      <w:r>
        <w:rPr>
          <w:rFonts w:ascii="Calibri" w:hAnsi="Calibri" w:cs="Calibri"/>
        </w:rPr>
        <w:t>In this connection, it is humbly submt that, for the year 1975-76 there are 12 newly sanctioned posts arosed.   Keeping in view of the Govt. Memo., dt.20-12-2011 all the temporary vacancies were to be allocated to transferees.  But  in the order, it is noticed, 60% of regular vacancies of 15 (ie., 60% of 15 posts =9 posts) were allotted, instead of 12 temporary vacancies + 9 substantive vacancies  ie., 21 vacancies.</w:t>
      </w:r>
    </w:p>
    <w:p w:rsidR="00A0065C" w:rsidRDefault="00A0065C" w:rsidP="00931D9D">
      <w:pPr>
        <w:tabs>
          <w:tab w:val="left" w:pos="1260"/>
        </w:tabs>
        <w:ind w:left="720"/>
        <w:jc w:val="both"/>
        <w:rPr>
          <w:rFonts w:ascii="Calibri" w:hAnsi="Calibri" w:cs="Calibri"/>
        </w:rPr>
      </w:pPr>
    </w:p>
    <w:p w:rsidR="00A0065C" w:rsidRDefault="00A0065C" w:rsidP="00D23DF8">
      <w:pPr>
        <w:numPr>
          <w:ilvl w:val="0"/>
          <w:numId w:val="10"/>
        </w:numPr>
        <w:tabs>
          <w:tab w:val="clear" w:pos="1725"/>
          <w:tab w:val="num" w:pos="1260"/>
        </w:tabs>
        <w:ind w:left="1260" w:hanging="540"/>
        <w:jc w:val="both"/>
        <w:rPr>
          <w:rFonts w:ascii="Calibri" w:hAnsi="Calibri" w:cs="Calibri"/>
        </w:rPr>
      </w:pPr>
      <w:r>
        <w:rPr>
          <w:rFonts w:ascii="Calibri" w:hAnsi="Calibri" w:cs="Calibri"/>
        </w:rPr>
        <w:t>Further there are 2 newly sanctioned posts aroused in the year 1977-78 which covered.   Keeping in view of the Govt.Memo, dt.20-12-2011 all the temporary vacancies were to be allocated to transferees.  But in the order, it is noticed, 60% OF REGULAR VACANCIES (I.E., 60% OF 3 POSTS = 2 temporary  vacancies + 2 substantive vacancies i.e. 4 vacancies.</w:t>
      </w:r>
    </w:p>
    <w:p w:rsidR="00A0065C" w:rsidRDefault="00A0065C" w:rsidP="00D23DF8">
      <w:pPr>
        <w:jc w:val="both"/>
        <w:rPr>
          <w:rFonts w:ascii="Calibri" w:hAnsi="Calibri" w:cs="Calibri"/>
        </w:rPr>
      </w:pPr>
    </w:p>
    <w:p w:rsidR="00A0065C" w:rsidRDefault="00A0065C" w:rsidP="00D23DF8">
      <w:pPr>
        <w:numPr>
          <w:ilvl w:val="0"/>
          <w:numId w:val="10"/>
        </w:numPr>
        <w:tabs>
          <w:tab w:val="clear" w:pos="1725"/>
          <w:tab w:val="num" w:pos="1260"/>
        </w:tabs>
        <w:ind w:left="1260" w:hanging="540"/>
        <w:jc w:val="both"/>
        <w:rPr>
          <w:rFonts w:ascii="Calibri" w:hAnsi="Calibri" w:cs="Calibri"/>
        </w:rPr>
      </w:pPr>
      <w:r>
        <w:rPr>
          <w:rFonts w:ascii="Calibri" w:hAnsi="Calibri" w:cs="Calibri"/>
        </w:rPr>
        <w:t>Further there are 17 newly sanctioned posts aroused in the year 1980-81 which covered.  Keeping in view of the Govt. Memo.dt.20-12-2011 all the temporary vacancies were to be allocated to transferees.  But in the order, it is noticed, 60% of regular vacancies (ie., 60% of 2  posts = 1 post) were allotted, instead of 17 temporary vacancies + 1 substantive vacancy i.e, 18 vacancies.</w:t>
      </w:r>
    </w:p>
    <w:p w:rsidR="00A0065C" w:rsidRDefault="00A0065C" w:rsidP="00B53B1D">
      <w:pPr>
        <w:jc w:val="both"/>
        <w:rPr>
          <w:rFonts w:ascii="Calibri" w:hAnsi="Calibri" w:cs="Calibri"/>
        </w:rPr>
      </w:pPr>
    </w:p>
    <w:p w:rsidR="00A0065C" w:rsidRDefault="00A0065C" w:rsidP="00B53B1D">
      <w:pPr>
        <w:jc w:val="both"/>
        <w:rPr>
          <w:rFonts w:ascii="Calibri" w:hAnsi="Calibri" w:cs="Calibri"/>
        </w:rPr>
      </w:pPr>
      <w:r>
        <w:rPr>
          <w:rFonts w:ascii="Calibri" w:hAnsi="Calibri" w:cs="Calibri"/>
        </w:rPr>
        <w:tab/>
        <w:t>The Association further stated that as per G.O.ms.No.576, Revenue (SS) Department, dt.24-4-1982, certain vacancies which are existence for more than 3 years and converted into permanent posts.  Accordingly 31 ACTOs have become permanent, out of which 12 ACTOs meant for DR for the year 40% quota similarly 2 vacancies converted into permanent one vacancy meant for DR vide G.O.769, dt.11-8-1987.</w:t>
      </w:r>
    </w:p>
    <w:p w:rsidR="00A0065C" w:rsidRDefault="00A0065C" w:rsidP="00B53B1D">
      <w:pPr>
        <w:ind w:left="720"/>
        <w:jc w:val="both"/>
        <w:rPr>
          <w:rFonts w:ascii="Calibri" w:hAnsi="Calibri" w:cs="Calibri"/>
        </w:rPr>
      </w:pPr>
    </w:p>
    <w:p w:rsidR="00A0065C" w:rsidRDefault="00A0065C" w:rsidP="008D47D8">
      <w:pPr>
        <w:jc w:val="both"/>
        <w:rPr>
          <w:rFonts w:ascii="Calibri" w:hAnsi="Calibri" w:cs="Calibri"/>
        </w:rPr>
      </w:pPr>
      <w:r>
        <w:rPr>
          <w:rFonts w:ascii="Calibri" w:hAnsi="Calibri" w:cs="Calibri"/>
        </w:rPr>
        <w:tab/>
        <w:t xml:space="preserve">At  present they are requested there are 21 vacancies meant for RPs have not found place in the panel year 1975-76 to 1991-92 and pushed down to subsequent panels as per the revised proceedings of Addl.Commissioner (CT), Legal which requires revision and do justice to RPs who are suffering by not being fixed in proper panel years. </w:t>
      </w:r>
    </w:p>
    <w:p w:rsidR="00A0065C" w:rsidRDefault="00A0065C" w:rsidP="00F438F3">
      <w:pPr>
        <w:jc w:val="both"/>
        <w:rPr>
          <w:rFonts w:ascii="Calibri" w:hAnsi="Calibri" w:cs="Calibri"/>
        </w:rPr>
      </w:pPr>
      <w:r>
        <w:rPr>
          <w:rFonts w:ascii="Calibri" w:hAnsi="Calibri" w:cs="Calibri"/>
        </w:rPr>
        <w:t xml:space="preserve"> </w:t>
      </w:r>
    </w:p>
    <w:p w:rsidR="00A0065C" w:rsidRDefault="00A0065C" w:rsidP="00F438F3">
      <w:pPr>
        <w:jc w:val="both"/>
        <w:rPr>
          <w:rFonts w:ascii="Calibri" w:hAnsi="Calibri" w:cs="Calibri"/>
        </w:rPr>
      </w:pPr>
      <w:r w:rsidRPr="00726643">
        <w:rPr>
          <w:rFonts w:ascii="Calibri" w:hAnsi="Calibri" w:cs="Calibri"/>
          <w:b/>
          <w:bCs/>
          <w:u w:val="single"/>
        </w:rPr>
        <w:t xml:space="preserve">Reply to the above objections:- </w:t>
      </w:r>
      <w:r w:rsidRPr="00726643">
        <w:rPr>
          <w:rFonts w:ascii="Calibri" w:hAnsi="Calibri" w:cs="Calibri"/>
        </w:rPr>
        <w:t xml:space="preserve">The objections raised by the </w:t>
      </w:r>
      <w:r>
        <w:rPr>
          <w:rFonts w:ascii="Calibri" w:hAnsi="Calibri" w:cs="Calibri"/>
        </w:rPr>
        <w:t xml:space="preserve">Association </w:t>
      </w:r>
      <w:r w:rsidRPr="00726643">
        <w:rPr>
          <w:rFonts w:ascii="Calibri" w:hAnsi="Calibri" w:cs="Calibri"/>
        </w:rPr>
        <w:t xml:space="preserve"> have been examined with regard to vacancies arose during the panel years. </w:t>
      </w:r>
      <w:r>
        <w:rPr>
          <w:rFonts w:ascii="Calibri" w:hAnsi="Calibri" w:cs="Calibri"/>
        </w:rPr>
        <w:t xml:space="preserve">  </w:t>
      </w:r>
      <w:r w:rsidRPr="00726643">
        <w:rPr>
          <w:rFonts w:ascii="Calibri" w:hAnsi="Calibri" w:cs="Calibri"/>
        </w:rPr>
        <w:t>The Government in Memo. Ref. No.263/CT.I(2)/2011, Rev (CT.I) Department, dated 29-06-2011</w:t>
      </w:r>
      <w:r>
        <w:rPr>
          <w:rFonts w:ascii="Calibri" w:hAnsi="Calibri" w:cs="Calibri"/>
        </w:rPr>
        <w:t xml:space="preserve"> </w:t>
      </w:r>
      <w:r w:rsidRPr="00726643">
        <w:rPr>
          <w:rFonts w:ascii="Calibri" w:hAnsi="Calibri" w:cs="Calibri"/>
        </w:rPr>
        <w:t>has clearly mentioned to scrutinize the panels of ACTOs and to rectify the defects pointed out</w:t>
      </w:r>
      <w:r>
        <w:rPr>
          <w:rFonts w:ascii="Calibri" w:hAnsi="Calibri" w:cs="Calibri"/>
        </w:rPr>
        <w:t>,</w:t>
      </w:r>
      <w:r w:rsidRPr="00726643">
        <w:rPr>
          <w:rFonts w:ascii="Calibri" w:hAnsi="Calibri" w:cs="Calibri"/>
        </w:rPr>
        <w:t xml:space="preserve"> as per guidelines issued  Govt.Memo.No.263/CT.I (2)/2011 Rev (CT.I) Department, dated 29-06-2011 duly pushing down the Rank Promottes, if any who are in excess of the quota allotted to them, as per the quota-Rota rule, below the Direct Recruit Candidates, including the appellants who occupy their own slots. Accordingly, the matter is re-examined and the vacancies are calculated duly following the Rota-Quota Rules as prescribed by the govt. in the said memo and prepared a show cause notice for revising integrated seniority list of ACTOs I for the panel years 1975-76 to 1991-92 and 1992-93 to 1999-2000, as per the judgment of Hon’ble APAT in O.A No.6022/2001, dated 02-7-2003 and as further explained by the Hon’ble APAT in O.A No.2678/2008 and 5058/2004 (and batch) dt.11-08-2009 ( 15-12-2009)</w:t>
      </w:r>
    </w:p>
    <w:p w:rsidR="00A0065C" w:rsidRPr="00726643" w:rsidRDefault="00A0065C" w:rsidP="00F438F3">
      <w:pPr>
        <w:jc w:val="both"/>
        <w:rPr>
          <w:rFonts w:ascii="Calibri" w:hAnsi="Calibri" w:cs="Calibri"/>
        </w:rPr>
      </w:pPr>
    </w:p>
    <w:p w:rsidR="00A0065C" w:rsidRDefault="00A0065C" w:rsidP="00F438F3">
      <w:pPr>
        <w:jc w:val="both"/>
        <w:rPr>
          <w:rFonts w:ascii="Calibri" w:hAnsi="Calibri" w:cs="Calibri"/>
        </w:rPr>
      </w:pPr>
      <w:r>
        <w:rPr>
          <w:rFonts w:ascii="Calibri" w:hAnsi="Calibri" w:cs="Calibri"/>
        </w:rPr>
        <w:tab/>
        <w:t>Further, it is inform that  t</w:t>
      </w:r>
      <w:r w:rsidRPr="00A54035">
        <w:rPr>
          <w:rFonts w:ascii="Calibri" w:hAnsi="Calibri" w:cs="Calibri"/>
        </w:rPr>
        <w:t>hough</w:t>
      </w:r>
      <w:r>
        <w:rPr>
          <w:rFonts w:ascii="Calibri" w:hAnsi="Calibri" w:cs="Calibri"/>
        </w:rPr>
        <w:t xml:space="preserve"> the </w:t>
      </w:r>
      <w:r w:rsidRPr="00A54035">
        <w:rPr>
          <w:rFonts w:ascii="Calibri" w:hAnsi="Calibri" w:cs="Calibri"/>
        </w:rPr>
        <w:t xml:space="preserve"> </w:t>
      </w:r>
      <w:r>
        <w:rPr>
          <w:rFonts w:ascii="Calibri" w:hAnsi="Calibri" w:cs="Calibri"/>
        </w:rPr>
        <w:t>31 newly sanctioned posts aroused during  the years from 1975-96 to 1980-81</w:t>
      </w:r>
      <w:r w:rsidRPr="00A54035">
        <w:rPr>
          <w:rFonts w:ascii="Calibri" w:hAnsi="Calibri" w:cs="Calibri"/>
        </w:rPr>
        <w:t xml:space="preserve">, at that time they were temporary, but now after lapse of </w:t>
      </w:r>
      <w:r>
        <w:rPr>
          <w:rFonts w:ascii="Calibri" w:hAnsi="Calibri" w:cs="Calibri"/>
        </w:rPr>
        <w:t>31</w:t>
      </w:r>
      <w:r w:rsidRPr="00A54035">
        <w:rPr>
          <w:rFonts w:ascii="Calibri" w:hAnsi="Calibri" w:cs="Calibri"/>
        </w:rPr>
        <w:t xml:space="preserve"> years all these vacancies have been substantive, hence apportioned to DRs</w:t>
      </w:r>
      <w:r>
        <w:rPr>
          <w:rFonts w:ascii="Calibri" w:hAnsi="Calibri" w:cs="Calibri"/>
        </w:rPr>
        <w:t xml:space="preserve"> </w:t>
      </w:r>
      <w:r w:rsidRPr="00A54035">
        <w:rPr>
          <w:rFonts w:ascii="Calibri" w:hAnsi="Calibri" w:cs="Calibri"/>
        </w:rPr>
        <w:t xml:space="preserve"> also according to their quota.  Even assuming that all temporary vacancies have to be filled with RPs </w:t>
      </w:r>
      <w:r>
        <w:rPr>
          <w:rFonts w:ascii="Calibri" w:hAnsi="Calibri" w:cs="Calibri"/>
        </w:rPr>
        <w:t xml:space="preserve"> </w:t>
      </w:r>
      <w:r w:rsidRPr="00A54035">
        <w:rPr>
          <w:rFonts w:ascii="Calibri" w:hAnsi="Calibri" w:cs="Calibri"/>
        </w:rPr>
        <w:t xml:space="preserve">initially, they shall not be entitled to count for seniority from that panel year </w:t>
      </w:r>
      <w:r>
        <w:rPr>
          <w:rFonts w:ascii="Calibri" w:hAnsi="Calibri" w:cs="Calibri"/>
        </w:rPr>
        <w:t>without any substantive vacancy meant for RPs.    Hence the objection is devoid of merits.</w:t>
      </w:r>
    </w:p>
    <w:p w:rsidR="00A0065C" w:rsidRDefault="00A0065C" w:rsidP="00F438F3">
      <w:pPr>
        <w:jc w:val="both"/>
        <w:rPr>
          <w:rFonts w:ascii="Calibri" w:hAnsi="Calibri" w:cs="Calibri"/>
        </w:rPr>
      </w:pPr>
    </w:p>
    <w:p w:rsidR="00A0065C" w:rsidRPr="002757E5" w:rsidRDefault="00A0065C" w:rsidP="008D620E">
      <w:pPr>
        <w:jc w:val="both"/>
        <w:rPr>
          <w:rFonts w:ascii="Calibri" w:hAnsi="Calibri" w:cs="Calibri"/>
        </w:rPr>
      </w:pPr>
      <w:r w:rsidRPr="002757E5">
        <w:rPr>
          <w:rFonts w:ascii="Calibri" w:hAnsi="Calibri" w:cs="Calibri"/>
        </w:rPr>
        <w:tab/>
        <w:t xml:space="preserve">The revised Integrated Seniority List shall be subject to outcome of SLP’s/ WP’s/ OA’s/ C.As pending, if any, before the respective Appellate forums.  </w:t>
      </w:r>
    </w:p>
    <w:p w:rsidR="00A0065C" w:rsidRPr="002757E5" w:rsidRDefault="00A0065C" w:rsidP="008D620E">
      <w:pPr>
        <w:jc w:val="both"/>
        <w:rPr>
          <w:rFonts w:ascii="Calibri" w:hAnsi="Calibri" w:cs="Calibri"/>
        </w:rPr>
      </w:pPr>
    </w:p>
    <w:p w:rsidR="00A0065C" w:rsidRPr="002757E5" w:rsidRDefault="00A0065C" w:rsidP="008D620E">
      <w:pPr>
        <w:jc w:val="both"/>
        <w:rPr>
          <w:rFonts w:ascii="Calibri" w:hAnsi="Calibri" w:cs="Calibri"/>
        </w:rPr>
      </w:pPr>
      <w:r w:rsidRPr="002757E5">
        <w:rPr>
          <w:rFonts w:ascii="Calibri" w:hAnsi="Calibri" w:cs="Calibri"/>
        </w:rPr>
        <w:tab/>
        <w:t xml:space="preserve">A copy of this  revised seniority list is also available on the internet and can be accessed at the web address: </w:t>
      </w:r>
      <w:hyperlink r:id="rId7" w:history="1">
        <w:r w:rsidRPr="002757E5">
          <w:rPr>
            <w:rStyle w:val="Hyperlink"/>
            <w:rFonts w:ascii="Calibri" w:hAnsi="Calibri" w:cs="Calibri"/>
          </w:rPr>
          <w:t>www.apct.gov.in</w:t>
        </w:r>
      </w:hyperlink>
      <w:r w:rsidRPr="002757E5">
        <w:rPr>
          <w:rFonts w:ascii="Calibri" w:hAnsi="Calibri" w:cs="Calibri"/>
        </w:rPr>
        <w:t xml:space="preserve"> . </w:t>
      </w:r>
    </w:p>
    <w:p w:rsidR="00A0065C" w:rsidRPr="002757E5" w:rsidRDefault="00A0065C" w:rsidP="008D620E">
      <w:pPr>
        <w:jc w:val="both"/>
        <w:rPr>
          <w:rFonts w:ascii="Calibri" w:hAnsi="Calibri" w:cs="Calibri"/>
        </w:rPr>
      </w:pPr>
    </w:p>
    <w:p w:rsidR="00A0065C" w:rsidRDefault="00A0065C" w:rsidP="00635982">
      <w:pPr>
        <w:tabs>
          <w:tab w:val="left" w:pos="5740"/>
        </w:tabs>
        <w:jc w:val="both"/>
        <w:rPr>
          <w:rFonts w:ascii="Calibri" w:hAnsi="Calibri" w:cs="Calibri"/>
        </w:rPr>
      </w:pPr>
      <w:r w:rsidRPr="002757E5">
        <w:rPr>
          <w:rFonts w:ascii="Calibri" w:hAnsi="Calibri" w:cs="Calibri"/>
        </w:rPr>
        <w:t>Encl: Annexure-A and B</w:t>
      </w:r>
    </w:p>
    <w:p w:rsidR="00A0065C" w:rsidRDefault="00A0065C" w:rsidP="00F438F3">
      <w:pPr>
        <w:tabs>
          <w:tab w:val="left" w:pos="5740"/>
        </w:tabs>
        <w:rPr>
          <w:rFonts w:ascii="Calibri" w:hAnsi="Calibri" w:cs="Calibri"/>
        </w:rPr>
      </w:pPr>
      <w:r>
        <w:rPr>
          <w:rFonts w:ascii="Calibri" w:hAnsi="Calibri" w:cs="Calibri"/>
        </w:rPr>
        <w:t xml:space="preserve">                                                                                                     </w:t>
      </w:r>
      <w:r w:rsidRPr="002757E5">
        <w:rPr>
          <w:rFonts w:ascii="Calibri" w:hAnsi="Calibri" w:cs="Calibri"/>
        </w:rPr>
        <w:t xml:space="preserve">            </w:t>
      </w:r>
      <w:r>
        <w:rPr>
          <w:rFonts w:ascii="Calibri" w:hAnsi="Calibri" w:cs="Calibri"/>
        </w:rPr>
        <w:t>Sd/-D.Ramachandra Reddy</w:t>
      </w:r>
      <w:r w:rsidRPr="002757E5">
        <w:rPr>
          <w:rFonts w:ascii="Calibri" w:hAnsi="Calibri" w:cs="Calibri"/>
        </w:rPr>
        <w:t xml:space="preserve">                                                              </w:t>
      </w:r>
      <w:r w:rsidRPr="002757E5">
        <w:rPr>
          <w:rFonts w:ascii="Calibri" w:hAnsi="Calibri" w:cs="Calibri"/>
        </w:rPr>
        <w:tab/>
        <w:t xml:space="preserve">     Addl. Commissioner (CT) Legal</w:t>
      </w:r>
    </w:p>
    <w:p w:rsidR="00A0065C" w:rsidRPr="002757E5" w:rsidRDefault="00A0065C" w:rsidP="00635982">
      <w:pPr>
        <w:tabs>
          <w:tab w:val="left" w:pos="5740"/>
        </w:tabs>
        <w:jc w:val="both"/>
        <w:rPr>
          <w:rFonts w:ascii="Calibri" w:hAnsi="Calibri" w:cs="Calibri"/>
        </w:rPr>
      </w:pPr>
    </w:p>
    <w:p w:rsidR="00A0065C" w:rsidRPr="002757E5" w:rsidRDefault="00A0065C" w:rsidP="008D620E">
      <w:pPr>
        <w:jc w:val="both"/>
        <w:rPr>
          <w:rFonts w:ascii="Calibri" w:hAnsi="Calibri" w:cs="Calibri"/>
        </w:rPr>
      </w:pPr>
      <w:r w:rsidRPr="002757E5">
        <w:rPr>
          <w:rFonts w:ascii="Calibri" w:hAnsi="Calibri" w:cs="Calibri"/>
        </w:rPr>
        <w:t>To</w:t>
      </w:r>
    </w:p>
    <w:p w:rsidR="00A0065C" w:rsidRPr="002757E5" w:rsidRDefault="00A0065C" w:rsidP="008D620E">
      <w:pPr>
        <w:jc w:val="both"/>
        <w:rPr>
          <w:rFonts w:ascii="Calibri" w:hAnsi="Calibri" w:cs="Calibri"/>
        </w:rPr>
      </w:pPr>
      <w:r w:rsidRPr="002757E5">
        <w:rPr>
          <w:rFonts w:ascii="Calibri" w:hAnsi="Calibri" w:cs="Calibri"/>
        </w:rPr>
        <w:t>All the affected candidates as shown in Annexure-A &amp; B above through the Deputy Commissioner (CT), Guntur-I Nodal division.</w:t>
      </w:r>
    </w:p>
    <w:p w:rsidR="00A0065C" w:rsidRPr="002757E5" w:rsidRDefault="00A0065C" w:rsidP="008D620E">
      <w:pPr>
        <w:jc w:val="both"/>
        <w:rPr>
          <w:rFonts w:ascii="Calibri" w:hAnsi="Calibri" w:cs="Calibri"/>
        </w:rPr>
      </w:pPr>
      <w:r w:rsidRPr="002757E5">
        <w:rPr>
          <w:rFonts w:ascii="Calibri" w:hAnsi="Calibri" w:cs="Calibri"/>
        </w:rPr>
        <w:t>Copy to the Deputy Commissioner (CT), Guntur-I Division</w:t>
      </w:r>
    </w:p>
    <w:p w:rsidR="00A0065C" w:rsidRPr="002757E5" w:rsidRDefault="00A0065C" w:rsidP="008D620E">
      <w:pPr>
        <w:jc w:val="both"/>
        <w:rPr>
          <w:rFonts w:ascii="Calibri" w:hAnsi="Calibri" w:cs="Calibri"/>
        </w:rPr>
      </w:pPr>
      <w:r w:rsidRPr="002757E5">
        <w:rPr>
          <w:rFonts w:ascii="Calibri" w:hAnsi="Calibri" w:cs="Calibri"/>
        </w:rPr>
        <w:t>Copy to Departmental Web Site O/o the CCT, A.P Hyderabad as noted above.</w:t>
      </w:r>
    </w:p>
    <w:p w:rsidR="00A0065C" w:rsidRPr="002757E5" w:rsidRDefault="00A0065C" w:rsidP="008D620E">
      <w:pPr>
        <w:jc w:val="right"/>
        <w:rPr>
          <w:rFonts w:ascii="Calibri" w:hAnsi="Calibri" w:cs="Calibri"/>
        </w:rPr>
      </w:pPr>
    </w:p>
    <w:p w:rsidR="00A0065C" w:rsidRPr="002757E5" w:rsidRDefault="00A0065C" w:rsidP="00E60233">
      <w:pPr>
        <w:tabs>
          <w:tab w:val="left" w:pos="2740"/>
        </w:tabs>
        <w:jc w:val="both"/>
        <w:rPr>
          <w:rFonts w:ascii="Calibri" w:hAnsi="Calibri" w:cs="Calibri"/>
        </w:rPr>
      </w:pPr>
    </w:p>
    <w:p w:rsidR="00A0065C" w:rsidRPr="002757E5" w:rsidRDefault="00A0065C" w:rsidP="00007C20">
      <w:pPr>
        <w:rPr>
          <w:rFonts w:ascii="Calibri" w:hAnsi="Calibri" w:cs="Calibri"/>
        </w:rPr>
      </w:pPr>
    </w:p>
    <w:p w:rsidR="00A0065C" w:rsidRDefault="00A0065C" w:rsidP="007423C6">
      <w:pPr>
        <w:jc w:val="both"/>
        <w:rPr>
          <w:rFonts w:ascii="Calibri" w:hAnsi="Calibri" w:cs="Calibri"/>
        </w:rPr>
      </w:pPr>
    </w:p>
    <w:p w:rsidR="00A0065C" w:rsidRPr="00A54035" w:rsidRDefault="00A0065C" w:rsidP="007423C6">
      <w:pPr>
        <w:jc w:val="both"/>
        <w:rPr>
          <w:rFonts w:ascii="Calibri" w:hAnsi="Calibri" w:cs="Calibri"/>
        </w:rPr>
      </w:pPr>
    </w:p>
    <w:p w:rsidR="00A0065C" w:rsidRDefault="00A0065C" w:rsidP="001265AB">
      <w:pPr>
        <w:spacing w:line="360" w:lineRule="auto"/>
        <w:jc w:val="both"/>
        <w:rPr>
          <w:rFonts w:ascii="Calibri" w:hAnsi="Calibri" w:cs="Calibri"/>
        </w:rPr>
      </w:pPr>
    </w:p>
    <w:p w:rsidR="00A0065C" w:rsidRDefault="00A0065C" w:rsidP="001265AB">
      <w:pPr>
        <w:spacing w:line="360" w:lineRule="auto"/>
        <w:jc w:val="both"/>
        <w:rPr>
          <w:rFonts w:ascii="Calibri" w:hAnsi="Calibri" w:cs="Calibri"/>
        </w:rPr>
      </w:pPr>
    </w:p>
    <w:p w:rsidR="00A0065C" w:rsidRDefault="00A0065C" w:rsidP="001265AB">
      <w:pPr>
        <w:spacing w:line="360" w:lineRule="auto"/>
        <w:jc w:val="both"/>
        <w:rPr>
          <w:rFonts w:ascii="Calibri" w:hAnsi="Calibri" w:cs="Calibri"/>
        </w:rPr>
      </w:pPr>
    </w:p>
    <w:p w:rsidR="00A0065C" w:rsidRDefault="00A0065C" w:rsidP="001265AB">
      <w:pPr>
        <w:spacing w:line="360" w:lineRule="auto"/>
        <w:jc w:val="both"/>
        <w:rPr>
          <w:rFonts w:ascii="Calibri" w:hAnsi="Calibri" w:cs="Calibri"/>
        </w:rPr>
      </w:pPr>
    </w:p>
    <w:p w:rsidR="00A0065C" w:rsidRDefault="00A0065C" w:rsidP="001265AB">
      <w:pPr>
        <w:spacing w:line="360" w:lineRule="auto"/>
        <w:jc w:val="both"/>
        <w:rPr>
          <w:rFonts w:ascii="Calibri" w:hAnsi="Calibri" w:cs="Calibri"/>
        </w:rPr>
      </w:pPr>
    </w:p>
    <w:sectPr w:rsidR="00A0065C" w:rsidSect="00166361">
      <w:footerReference w:type="default" r:id="rId8"/>
      <w:pgSz w:w="12240" w:h="20160" w:code="5"/>
      <w:pgMar w:top="12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65C" w:rsidRDefault="00A0065C">
      <w:r>
        <w:separator/>
      </w:r>
    </w:p>
  </w:endnote>
  <w:endnote w:type="continuationSeparator" w:id="1">
    <w:p w:rsidR="00A0065C" w:rsidRDefault="00A006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5C" w:rsidRDefault="00A0065C" w:rsidP="0009092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0065C" w:rsidRDefault="00A006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65C" w:rsidRDefault="00A0065C">
      <w:r>
        <w:separator/>
      </w:r>
    </w:p>
  </w:footnote>
  <w:footnote w:type="continuationSeparator" w:id="1">
    <w:p w:rsidR="00A0065C" w:rsidRDefault="00A006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1936"/>
    <w:multiLevelType w:val="hybridMultilevel"/>
    <w:tmpl w:val="B49A2E40"/>
    <w:lvl w:ilvl="0" w:tplc="DA5CBC38">
      <w:start w:val="1"/>
      <w:numFmt w:val="lowerLetter"/>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76F51D2"/>
    <w:multiLevelType w:val="hybridMultilevel"/>
    <w:tmpl w:val="43E064C8"/>
    <w:lvl w:ilvl="0" w:tplc="DA5CBC38">
      <w:start w:val="1"/>
      <w:numFmt w:val="lowerLetter"/>
      <w:lvlText w:val="%1)"/>
      <w:lvlJc w:val="left"/>
      <w:pPr>
        <w:tabs>
          <w:tab w:val="num" w:pos="2340"/>
        </w:tabs>
        <w:ind w:left="2340" w:hanging="360"/>
      </w:pPr>
      <w:rPr>
        <w:rFonts w:hint="default"/>
      </w:r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start w:val="1"/>
      <w:numFmt w:val="lowerLetter"/>
      <w:lvlText w:val="%5."/>
      <w:lvlJc w:val="left"/>
      <w:pPr>
        <w:tabs>
          <w:tab w:val="num" w:pos="5220"/>
        </w:tabs>
        <w:ind w:left="5220" w:hanging="360"/>
      </w:pPr>
    </w:lvl>
    <w:lvl w:ilvl="5" w:tplc="0409001B">
      <w:start w:val="1"/>
      <w:numFmt w:val="lowerRoman"/>
      <w:lvlText w:val="%6."/>
      <w:lvlJc w:val="right"/>
      <w:pPr>
        <w:tabs>
          <w:tab w:val="num" w:pos="5940"/>
        </w:tabs>
        <w:ind w:left="5940" w:hanging="180"/>
      </w:pPr>
    </w:lvl>
    <w:lvl w:ilvl="6" w:tplc="0409000F">
      <w:start w:val="1"/>
      <w:numFmt w:val="decimal"/>
      <w:lvlText w:val="%7."/>
      <w:lvlJc w:val="left"/>
      <w:pPr>
        <w:tabs>
          <w:tab w:val="num" w:pos="6660"/>
        </w:tabs>
        <w:ind w:left="6660" w:hanging="360"/>
      </w:pPr>
    </w:lvl>
    <w:lvl w:ilvl="7" w:tplc="04090019">
      <w:start w:val="1"/>
      <w:numFmt w:val="lowerLetter"/>
      <w:lvlText w:val="%8."/>
      <w:lvlJc w:val="left"/>
      <w:pPr>
        <w:tabs>
          <w:tab w:val="num" w:pos="7380"/>
        </w:tabs>
        <w:ind w:left="7380" w:hanging="360"/>
      </w:pPr>
    </w:lvl>
    <w:lvl w:ilvl="8" w:tplc="0409001B">
      <w:start w:val="1"/>
      <w:numFmt w:val="lowerRoman"/>
      <w:lvlText w:val="%9."/>
      <w:lvlJc w:val="right"/>
      <w:pPr>
        <w:tabs>
          <w:tab w:val="num" w:pos="8100"/>
        </w:tabs>
        <w:ind w:left="8100" w:hanging="180"/>
      </w:pPr>
    </w:lvl>
  </w:abstractNum>
  <w:abstractNum w:abstractNumId="2">
    <w:nsid w:val="25F31D89"/>
    <w:multiLevelType w:val="hybridMultilevel"/>
    <w:tmpl w:val="BEAC4FB2"/>
    <w:lvl w:ilvl="0" w:tplc="DF902810">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9FF63D3"/>
    <w:multiLevelType w:val="hybridMultilevel"/>
    <w:tmpl w:val="63E82174"/>
    <w:lvl w:ilvl="0" w:tplc="6DB88A7E">
      <w:start w:val="1"/>
      <w:numFmt w:val="upperLetter"/>
      <w:lvlText w:val="%1)"/>
      <w:lvlJc w:val="left"/>
      <w:pPr>
        <w:tabs>
          <w:tab w:val="num" w:pos="1725"/>
        </w:tabs>
        <w:ind w:left="1725" w:hanging="100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2B1F73D8"/>
    <w:multiLevelType w:val="hybridMultilevel"/>
    <w:tmpl w:val="00203352"/>
    <w:lvl w:ilvl="0" w:tplc="AD12140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2E7738B2"/>
    <w:multiLevelType w:val="hybridMultilevel"/>
    <w:tmpl w:val="6B40D540"/>
    <w:lvl w:ilvl="0" w:tplc="9AF8AF4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6E35805"/>
    <w:multiLevelType w:val="hybridMultilevel"/>
    <w:tmpl w:val="B54CAED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8EF103C"/>
    <w:multiLevelType w:val="hybridMultilevel"/>
    <w:tmpl w:val="3A5C6250"/>
    <w:lvl w:ilvl="0" w:tplc="1AA6992A">
      <w:start w:val="1"/>
      <w:numFmt w:val="lowerLetter"/>
      <w:lvlText w:val="%1)"/>
      <w:lvlJc w:val="left"/>
      <w:pPr>
        <w:tabs>
          <w:tab w:val="num" w:pos="1080"/>
        </w:tabs>
        <w:ind w:left="1080" w:hanging="720"/>
      </w:pPr>
      <w:rPr>
        <w:rFonts w:hint="default"/>
      </w:rPr>
    </w:lvl>
    <w:lvl w:ilvl="1" w:tplc="9AF8AF48">
      <w:start w:val="1"/>
      <w:numFmt w:val="decimal"/>
      <w:lvlText w:val="%2)"/>
      <w:lvlJc w:val="left"/>
      <w:pPr>
        <w:tabs>
          <w:tab w:val="num" w:pos="900"/>
        </w:tabs>
        <w:ind w:left="900" w:hanging="360"/>
      </w:pPr>
      <w:rPr>
        <w:rFonts w:hint="default"/>
      </w:r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5DA146B1"/>
    <w:multiLevelType w:val="hybridMultilevel"/>
    <w:tmpl w:val="64D2484C"/>
    <w:lvl w:ilvl="0" w:tplc="452C131E">
      <w:start w:val="1"/>
      <w:numFmt w:val="lowerLetter"/>
      <w:lvlText w:val="(%1)"/>
      <w:lvlJc w:val="left"/>
      <w:pPr>
        <w:tabs>
          <w:tab w:val="num" w:pos="720"/>
        </w:tabs>
        <w:ind w:left="720" w:hanging="72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9">
    <w:nsid w:val="7C9F2240"/>
    <w:multiLevelType w:val="hybridMultilevel"/>
    <w:tmpl w:val="51B856E6"/>
    <w:lvl w:ilvl="0" w:tplc="1AA6992A">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9"/>
  </w:num>
  <w:num w:numId="6">
    <w:abstractNumId w:val="0"/>
  </w:num>
  <w:num w:numId="7">
    <w:abstractNumId w:val="5"/>
  </w:num>
  <w:num w:numId="8">
    <w:abstractNumId w:val="2"/>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74A3"/>
    <w:rsid w:val="00000528"/>
    <w:rsid w:val="00005D63"/>
    <w:rsid w:val="00007C20"/>
    <w:rsid w:val="00010196"/>
    <w:rsid w:val="00010FCE"/>
    <w:rsid w:val="0001216F"/>
    <w:rsid w:val="000135DA"/>
    <w:rsid w:val="00014430"/>
    <w:rsid w:val="00020005"/>
    <w:rsid w:val="00023CDB"/>
    <w:rsid w:val="000336A9"/>
    <w:rsid w:val="00034600"/>
    <w:rsid w:val="00035E77"/>
    <w:rsid w:val="0003707B"/>
    <w:rsid w:val="000447BF"/>
    <w:rsid w:val="00046661"/>
    <w:rsid w:val="00052D2B"/>
    <w:rsid w:val="0005348B"/>
    <w:rsid w:val="00053763"/>
    <w:rsid w:val="000542DE"/>
    <w:rsid w:val="00054DF5"/>
    <w:rsid w:val="00056ACD"/>
    <w:rsid w:val="00060AE1"/>
    <w:rsid w:val="000655E0"/>
    <w:rsid w:val="000723CF"/>
    <w:rsid w:val="000809F5"/>
    <w:rsid w:val="00085B74"/>
    <w:rsid w:val="00085DAA"/>
    <w:rsid w:val="00090921"/>
    <w:rsid w:val="00097A6B"/>
    <w:rsid w:val="00097EEB"/>
    <w:rsid w:val="000A03E4"/>
    <w:rsid w:val="000B4348"/>
    <w:rsid w:val="000B792F"/>
    <w:rsid w:val="000C13A9"/>
    <w:rsid w:val="000C2494"/>
    <w:rsid w:val="000C516B"/>
    <w:rsid w:val="000C66D5"/>
    <w:rsid w:val="000D1083"/>
    <w:rsid w:val="000D1CEB"/>
    <w:rsid w:val="000D33EB"/>
    <w:rsid w:val="000E11E2"/>
    <w:rsid w:val="000E7336"/>
    <w:rsid w:val="000F0D1E"/>
    <w:rsid w:val="000F2177"/>
    <w:rsid w:val="000F2240"/>
    <w:rsid w:val="000F246F"/>
    <w:rsid w:val="000F676B"/>
    <w:rsid w:val="000F7F08"/>
    <w:rsid w:val="00100043"/>
    <w:rsid w:val="001007BC"/>
    <w:rsid w:val="00103A2B"/>
    <w:rsid w:val="00115A9A"/>
    <w:rsid w:val="001162CD"/>
    <w:rsid w:val="00116941"/>
    <w:rsid w:val="001170DA"/>
    <w:rsid w:val="00122B88"/>
    <w:rsid w:val="001265AB"/>
    <w:rsid w:val="00126D03"/>
    <w:rsid w:val="00147FA4"/>
    <w:rsid w:val="0015140B"/>
    <w:rsid w:val="00155660"/>
    <w:rsid w:val="001600EC"/>
    <w:rsid w:val="0016363C"/>
    <w:rsid w:val="00166361"/>
    <w:rsid w:val="001752E5"/>
    <w:rsid w:val="001767E6"/>
    <w:rsid w:val="00177198"/>
    <w:rsid w:val="00180756"/>
    <w:rsid w:val="001860E8"/>
    <w:rsid w:val="00186415"/>
    <w:rsid w:val="0019259C"/>
    <w:rsid w:val="0019421B"/>
    <w:rsid w:val="001964B5"/>
    <w:rsid w:val="001A6AF6"/>
    <w:rsid w:val="001B332C"/>
    <w:rsid w:val="001B4515"/>
    <w:rsid w:val="001C2C38"/>
    <w:rsid w:val="001C3A4A"/>
    <w:rsid w:val="001D07B9"/>
    <w:rsid w:val="001D1AA8"/>
    <w:rsid w:val="001D1D13"/>
    <w:rsid w:val="001D560C"/>
    <w:rsid w:val="001D6391"/>
    <w:rsid w:val="001D65FA"/>
    <w:rsid w:val="001E291D"/>
    <w:rsid w:val="001E3D83"/>
    <w:rsid w:val="001E445F"/>
    <w:rsid w:val="001E4673"/>
    <w:rsid w:val="001E7802"/>
    <w:rsid w:val="001F1255"/>
    <w:rsid w:val="001F3837"/>
    <w:rsid w:val="001F6165"/>
    <w:rsid w:val="0020123B"/>
    <w:rsid w:val="00201EA8"/>
    <w:rsid w:val="0020239B"/>
    <w:rsid w:val="002035A8"/>
    <w:rsid w:val="002058D4"/>
    <w:rsid w:val="0020673C"/>
    <w:rsid w:val="00207853"/>
    <w:rsid w:val="0021003F"/>
    <w:rsid w:val="0021130F"/>
    <w:rsid w:val="002211DA"/>
    <w:rsid w:val="0022709D"/>
    <w:rsid w:val="002274A0"/>
    <w:rsid w:val="00231FA1"/>
    <w:rsid w:val="0024085A"/>
    <w:rsid w:val="00240B8B"/>
    <w:rsid w:val="002434E0"/>
    <w:rsid w:val="00250AEE"/>
    <w:rsid w:val="00255AA4"/>
    <w:rsid w:val="002561DB"/>
    <w:rsid w:val="002617A4"/>
    <w:rsid w:val="00261C00"/>
    <w:rsid w:val="0027183E"/>
    <w:rsid w:val="002728AA"/>
    <w:rsid w:val="002757E5"/>
    <w:rsid w:val="00281C82"/>
    <w:rsid w:val="002862AF"/>
    <w:rsid w:val="002870FB"/>
    <w:rsid w:val="00290125"/>
    <w:rsid w:val="0029344A"/>
    <w:rsid w:val="00297122"/>
    <w:rsid w:val="002A254C"/>
    <w:rsid w:val="002A292C"/>
    <w:rsid w:val="002A35AE"/>
    <w:rsid w:val="002A6CFA"/>
    <w:rsid w:val="002B067D"/>
    <w:rsid w:val="002B2655"/>
    <w:rsid w:val="002B3969"/>
    <w:rsid w:val="002B3F45"/>
    <w:rsid w:val="002C2253"/>
    <w:rsid w:val="002C5245"/>
    <w:rsid w:val="002D7032"/>
    <w:rsid w:val="002E3C2C"/>
    <w:rsid w:val="002E6AE6"/>
    <w:rsid w:val="002E72AD"/>
    <w:rsid w:val="002F0319"/>
    <w:rsid w:val="002F1D8B"/>
    <w:rsid w:val="0030347F"/>
    <w:rsid w:val="00305EB1"/>
    <w:rsid w:val="00306F52"/>
    <w:rsid w:val="003122BE"/>
    <w:rsid w:val="003217D2"/>
    <w:rsid w:val="00324357"/>
    <w:rsid w:val="0032478C"/>
    <w:rsid w:val="00325A22"/>
    <w:rsid w:val="003318E6"/>
    <w:rsid w:val="003332BE"/>
    <w:rsid w:val="00334D57"/>
    <w:rsid w:val="00341DEA"/>
    <w:rsid w:val="00343D41"/>
    <w:rsid w:val="003505AE"/>
    <w:rsid w:val="003547E0"/>
    <w:rsid w:val="00357001"/>
    <w:rsid w:val="00361D07"/>
    <w:rsid w:val="00363D3D"/>
    <w:rsid w:val="0036625B"/>
    <w:rsid w:val="0036644D"/>
    <w:rsid w:val="00366C62"/>
    <w:rsid w:val="0036716A"/>
    <w:rsid w:val="003717F1"/>
    <w:rsid w:val="003718F3"/>
    <w:rsid w:val="00372F9C"/>
    <w:rsid w:val="00373807"/>
    <w:rsid w:val="00375A13"/>
    <w:rsid w:val="00380155"/>
    <w:rsid w:val="003826E7"/>
    <w:rsid w:val="0038421F"/>
    <w:rsid w:val="00385788"/>
    <w:rsid w:val="00391156"/>
    <w:rsid w:val="003947A1"/>
    <w:rsid w:val="003950BB"/>
    <w:rsid w:val="003A1FDB"/>
    <w:rsid w:val="003A5132"/>
    <w:rsid w:val="003B24E7"/>
    <w:rsid w:val="003C00B2"/>
    <w:rsid w:val="003C5B84"/>
    <w:rsid w:val="003D415F"/>
    <w:rsid w:val="003D6BB6"/>
    <w:rsid w:val="003D713F"/>
    <w:rsid w:val="003E180E"/>
    <w:rsid w:val="003E5792"/>
    <w:rsid w:val="003F3500"/>
    <w:rsid w:val="003F470A"/>
    <w:rsid w:val="003F53C8"/>
    <w:rsid w:val="003F5414"/>
    <w:rsid w:val="00401DCE"/>
    <w:rsid w:val="00402579"/>
    <w:rsid w:val="004032FA"/>
    <w:rsid w:val="00414C97"/>
    <w:rsid w:val="00415462"/>
    <w:rsid w:val="00420BA7"/>
    <w:rsid w:val="00421C2F"/>
    <w:rsid w:val="00423FCB"/>
    <w:rsid w:val="0042580E"/>
    <w:rsid w:val="00426F8C"/>
    <w:rsid w:val="004338BD"/>
    <w:rsid w:val="00437EC9"/>
    <w:rsid w:val="0044212F"/>
    <w:rsid w:val="004426CD"/>
    <w:rsid w:val="00442A30"/>
    <w:rsid w:val="00443C06"/>
    <w:rsid w:val="004462DA"/>
    <w:rsid w:val="004464EE"/>
    <w:rsid w:val="00446903"/>
    <w:rsid w:val="00447821"/>
    <w:rsid w:val="004531F6"/>
    <w:rsid w:val="004545C9"/>
    <w:rsid w:val="004546BC"/>
    <w:rsid w:val="00462388"/>
    <w:rsid w:val="00464D8D"/>
    <w:rsid w:val="00472D72"/>
    <w:rsid w:val="004733C0"/>
    <w:rsid w:val="00477575"/>
    <w:rsid w:val="00477725"/>
    <w:rsid w:val="004855B7"/>
    <w:rsid w:val="00486528"/>
    <w:rsid w:val="0049318F"/>
    <w:rsid w:val="00495837"/>
    <w:rsid w:val="0049590C"/>
    <w:rsid w:val="0049764E"/>
    <w:rsid w:val="004A136E"/>
    <w:rsid w:val="004A435B"/>
    <w:rsid w:val="004B1435"/>
    <w:rsid w:val="004B154D"/>
    <w:rsid w:val="004B1612"/>
    <w:rsid w:val="004B37B8"/>
    <w:rsid w:val="004C1A2F"/>
    <w:rsid w:val="004C1B0C"/>
    <w:rsid w:val="004C22E5"/>
    <w:rsid w:val="004C285A"/>
    <w:rsid w:val="004C350B"/>
    <w:rsid w:val="004D02ED"/>
    <w:rsid w:val="004E46BC"/>
    <w:rsid w:val="004F394F"/>
    <w:rsid w:val="004F4972"/>
    <w:rsid w:val="004F4C30"/>
    <w:rsid w:val="00501FDB"/>
    <w:rsid w:val="00502D62"/>
    <w:rsid w:val="00502FDD"/>
    <w:rsid w:val="00502FEA"/>
    <w:rsid w:val="005033F4"/>
    <w:rsid w:val="005106F6"/>
    <w:rsid w:val="00512247"/>
    <w:rsid w:val="00515373"/>
    <w:rsid w:val="00515E56"/>
    <w:rsid w:val="00517390"/>
    <w:rsid w:val="00527740"/>
    <w:rsid w:val="00531888"/>
    <w:rsid w:val="0053280F"/>
    <w:rsid w:val="00536244"/>
    <w:rsid w:val="005376FB"/>
    <w:rsid w:val="00543943"/>
    <w:rsid w:val="005460E7"/>
    <w:rsid w:val="00550857"/>
    <w:rsid w:val="00551F45"/>
    <w:rsid w:val="00552300"/>
    <w:rsid w:val="00553AD7"/>
    <w:rsid w:val="00561FA4"/>
    <w:rsid w:val="00563856"/>
    <w:rsid w:val="00566B73"/>
    <w:rsid w:val="00566E51"/>
    <w:rsid w:val="005774AE"/>
    <w:rsid w:val="005831AC"/>
    <w:rsid w:val="00587FEC"/>
    <w:rsid w:val="00593EBD"/>
    <w:rsid w:val="00597A7D"/>
    <w:rsid w:val="005A1BBE"/>
    <w:rsid w:val="005A3A15"/>
    <w:rsid w:val="005A459B"/>
    <w:rsid w:val="005B1EFD"/>
    <w:rsid w:val="005B5E05"/>
    <w:rsid w:val="005C02E4"/>
    <w:rsid w:val="005C7415"/>
    <w:rsid w:val="005D050C"/>
    <w:rsid w:val="005D1DC6"/>
    <w:rsid w:val="005D3199"/>
    <w:rsid w:val="005D49E1"/>
    <w:rsid w:val="005D5DA2"/>
    <w:rsid w:val="005D6106"/>
    <w:rsid w:val="005E576E"/>
    <w:rsid w:val="005F3E88"/>
    <w:rsid w:val="005F6AF0"/>
    <w:rsid w:val="006010E3"/>
    <w:rsid w:val="006018DC"/>
    <w:rsid w:val="00603B24"/>
    <w:rsid w:val="00605D2E"/>
    <w:rsid w:val="00606366"/>
    <w:rsid w:val="00612923"/>
    <w:rsid w:val="00613931"/>
    <w:rsid w:val="006150FB"/>
    <w:rsid w:val="00627875"/>
    <w:rsid w:val="00627A2A"/>
    <w:rsid w:val="00635982"/>
    <w:rsid w:val="00637067"/>
    <w:rsid w:val="00641E6B"/>
    <w:rsid w:val="00645908"/>
    <w:rsid w:val="00646514"/>
    <w:rsid w:val="00646C77"/>
    <w:rsid w:val="00646C84"/>
    <w:rsid w:val="006473FC"/>
    <w:rsid w:val="006533EB"/>
    <w:rsid w:val="00653773"/>
    <w:rsid w:val="00656311"/>
    <w:rsid w:val="00661D5B"/>
    <w:rsid w:val="00671FB1"/>
    <w:rsid w:val="00674683"/>
    <w:rsid w:val="00674F16"/>
    <w:rsid w:val="0067575B"/>
    <w:rsid w:val="00675B9F"/>
    <w:rsid w:val="00683626"/>
    <w:rsid w:val="00690245"/>
    <w:rsid w:val="00692114"/>
    <w:rsid w:val="00695196"/>
    <w:rsid w:val="006A0A25"/>
    <w:rsid w:val="006A6A72"/>
    <w:rsid w:val="006B16F3"/>
    <w:rsid w:val="006B3494"/>
    <w:rsid w:val="006B5347"/>
    <w:rsid w:val="006B7BA5"/>
    <w:rsid w:val="006C0938"/>
    <w:rsid w:val="006C1419"/>
    <w:rsid w:val="006C429C"/>
    <w:rsid w:val="006C6B74"/>
    <w:rsid w:val="006C7DB6"/>
    <w:rsid w:val="006E390B"/>
    <w:rsid w:val="006F10AB"/>
    <w:rsid w:val="007115F9"/>
    <w:rsid w:val="00713433"/>
    <w:rsid w:val="00714C11"/>
    <w:rsid w:val="00717D75"/>
    <w:rsid w:val="00720A23"/>
    <w:rsid w:val="007222A5"/>
    <w:rsid w:val="00726643"/>
    <w:rsid w:val="007350E5"/>
    <w:rsid w:val="007423C6"/>
    <w:rsid w:val="00743FA3"/>
    <w:rsid w:val="00745701"/>
    <w:rsid w:val="00745CC4"/>
    <w:rsid w:val="00750FAD"/>
    <w:rsid w:val="007520FD"/>
    <w:rsid w:val="00752FB9"/>
    <w:rsid w:val="007606C0"/>
    <w:rsid w:val="0076318C"/>
    <w:rsid w:val="00766227"/>
    <w:rsid w:val="00766B86"/>
    <w:rsid w:val="00771F11"/>
    <w:rsid w:val="0077595F"/>
    <w:rsid w:val="00780218"/>
    <w:rsid w:val="00787DDE"/>
    <w:rsid w:val="00787F6A"/>
    <w:rsid w:val="007905F4"/>
    <w:rsid w:val="00793C29"/>
    <w:rsid w:val="00793CBE"/>
    <w:rsid w:val="007A0B09"/>
    <w:rsid w:val="007A447C"/>
    <w:rsid w:val="007A4597"/>
    <w:rsid w:val="007B2914"/>
    <w:rsid w:val="007B6C09"/>
    <w:rsid w:val="007B71B7"/>
    <w:rsid w:val="007C1A3C"/>
    <w:rsid w:val="007C58FD"/>
    <w:rsid w:val="007D7C36"/>
    <w:rsid w:val="007D7CE6"/>
    <w:rsid w:val="007F4141"/>
    <w:rsid w:val="007F666A"/>
    <w:rsid w:val="007F74A3"/>
    <w:rsid w:val="007F78B4"/>
    <w:rsid w:val="007F7E31"/>
    <w:rsid w:val="00803655"/>
    <w:rsid w:val="00804DE7"/>
    <w:rsid w:val="0081763D"/>
    <w:rsid w:val="0081790E"/>
    <w:rsid w:val="00824FFB"/>
    <w:rsid w:val="00835968"/>
    <w:rsid w:val="00840D3A"/>
    <w:rsid w:val="00842997"/>
    <w:rsid w:val="00845FA2"/>
    <w:rsid w:val="00850BE9"/>
    <w:rsid w:val="00851A27"/>
    <w:rsid w:val="00857C48"/>
    <w:rsid w:val="0087024A"/>
    <w:rsid w:val="008705AD"/>
    <w:rsid w:val="00870B27"/>
    <w:rsid w:val="00874B43"/>
    <w:rsid w:val="00875990"/>
    <w:rsid w:val="00877AA0"/>
    <w:rsid w:val="00883438"/>
    <w:rsid w:val="00885C68"/>
    <w:rsid w:val="00886F40"/>
    <w:rsid w:val="008901F1"/>
    <w:rsid w:val="008A0A27"/>
    <w:rsid w:val="008A1204"/>
    <w:rsid w:val="008A4584"/>
    <w:rsid w:val="008A48D7"/>
    <w:rsid w:val="008A7885"/>
    <w:rsid w:val="008B4907"/>
    <w:rsid w:val="008B5F25"/>
    <w:rsid w:val="008B603D"/>
    <w:rsid w:val="008B67E2"/>
    <w:rsid w:val="008C780D"/>
    <w:rsid w:val="008D0364"/>
    <w:rsid w:val="008D2112"/>
    <w:rsid w:val="008D300E"/>
    <w:rsid w:val="008D37FE"/>
    <w:rsid w:val="008D47D8"/>
    <w:rsid w:val="008D620E"/>
    <w:rsid w:val="008D65F7"/>
    <w:rsid w:val="008E0AD6"/>
    <w:rsid w:val="008E1C77"/>
    <w:rsid w:val="008F334D"/>
    <w:rsid w:val="008F507E"/>
    <w:rsid w:val="009025A9"/>
    <w:rsid w:val="00905902"/>
    <w:rsid w:val="00905EFA"/>
    <w:rsid w:val="00906293"/>
    <w:rsid w:val="00906801"/>
    <w:rsid w:val="00910C78"/>
    <w:rsid w:val="00911087"/>
    <w:rsid w:val="00911A05"/>
    <w:rsid w:val="00911D48"/>
    <w:rsid w:val="00916249"/>
    <w:rsid w:val="00916E85"/>
    <w:rsid w:val="0092126E"/>
    <w:rsid w:val="00921F50"/>
    <w:rsid w:val="00926428"/>
    <w:rsid w:val="00926C31"/>
    <w:rsid w:val="00931D9D"/>
    <w:rsid w:val="00935EFB"/>
    <w:rsid w:val="009403F7"/>
    <w:rsid w:val="009415DC"/>
    <w:rsid w:val="009430ED"/>
    <w:rsid w:val="00944700"/>
    <w:rsid w:val="00947B17"/>
    <w:rsid w:val="00950850"/>
    <w:rsid w:val="00950E0A"/>
    <w:rsid w:val="00954039"/>
    <w:rsid w:val="00957F04"/>
    <w:rsid w:val="00960D02"/>
    <w:rsid w:val="00961E04"/>
    <w:rsid w:val="00962D62"/>
    <w:rsid w:val="00965385"/>
    <w:rsid w:val="00965C57"/>
    <w:rsid w:val="009665A3"/>
    <w:rsid w:val="00967468"/>
    <w:rsid w:val="0098168A"/>
    <w:rsid w:val="00987158"/>
    <w:rsid w:val="0098718D"/>
    <w:rsid w:val="00993F22"/>
    <w:rsid w:val="009A2814"/>
    <w:rsid w:val="009A30FB"/>
    <w:rsid w:val="009B255C"/>
    <w:rsid w:val="009B32A4"/>
    <w:rsid w:val="009B5012"/>
    <w:rsid w:val="009B6D3E"/>
    <w:rsid w:val="009B7BE4"/>
    <w:rsid w:val="009C2772"/>
    <w:rsid w:val="009C3C72"/>
    <w:rsid w:val="009C51D7"/>
    <w:rsid w:val="009D0EA6"/>
    <w:rsid w:val="009D4883"/>
    <w:rsid w:val="009D780B"/>
    <w:rsid w:val="009E12D4"/>
    <w:rsid w:val="009E30DC"/>
    <w:rsid w:val="009F0660"/>
    <w:rsid w:val="009F09C6"/>
    <w:rsid w:val="009F47A7"/>
    <w:rsid w:val="00A0065C"/>
    <w:rsid w:val="00A008A9"/>
    <w:rsid w:val="00A03487"/>
    <w:rsid w:val="00A04022"/>
    <w:rsid w:val="00A10B22"/>
    <w:rsid w:val="00A138A2"/>
    <w:rsid w:val="00A13C49"/>
    <w:rsid w:val="00A165B5"/>
    <w:rsid w:val="00A17E1B"/>
    <w:rsid w:val="00A34FDD"/>
    <w:rsid w:val="00A360BF"/>
    <w:rsid w:val="00A379EC"/>
    <w:rsid w:val="00A37BDB"/>
    <w:rsid w:val="00A45E81"/>
    <w:rsid w:val="00A51461"/>
    <w:rsid w:val="00A54035"/>
    <w:rsid w:val="00A64488"/>
    <w:rsid w:val="00A7504B"/>
    <w:rsid w:val="00A769BC"/>
    <w:rsid w:val="00A834E7"/>
    <w:rsid w:val="00A8355E"/>
    <w:rsid w:val="00A87191"/>
    <w:rsid w:val="00A9019A"/>
    <w:rsid w:val="00A91FF5"/>
    <w:rsid w:val="00AA2C7E"/>
    <w:rsid w:val="00AA3BDE"/>
    <w:rsid w:val="00AA77E8"/>
    <w:rsid w:val="00AB387B"/>
    <w:rsid w:val="00AB7992"/>
    <w:rsid w:val="00AC6755"/>
    <w:rsid w:val="00AD2EB4"/>
    <w:rsid w:val="00AD3363"/>
    <w:rsid w:val="00AD33A3"/>
    <w:rsid w:val="00AD50DE"/>
    <w:rsid w:val="00AD7779"/>
    <w:rsid w:val="00AD7E04"/>
    <w:rsid w:val="00AE0CCE"/>
    <w:rsid w:val="00AE56A8"/>
    <w:rsid w:val="00AF2255"/>
    <w:rsid w:val="00AF7327"/>
    <w:rsid w:val="00AF7914"/>
    <w:rsid w:val="00B00E3C"/>
    <w:rsid w:val="00B05D52"/>
    <w:rsid w:val="00B10312"/>
    <w:rsid w:val="00B1619A"/>
    <w:rsid w:val="00B20095"/>
    <w:rsid w:val="00B23C50"/>
    <w:rsid w:val="00B25611"/>
    <w:rsid w:val="00B25D40"/>
    <w:rsid w:val="00B25F72"/>
    <w:rsid w:val="00B37D6E"/>
    <w:rsid w:val="00B40839"/>
    <w:rsid w:val="00B4408B"/>
    <w:rsid w:val="00B53B1D"/>
    <w:rsid w:val="00B5449F"/>
    <w:rsid w:val="00B638BF"/>
    <w:rsid w:val="00B65A69"/>
    <w:rsid w:val="00B665FA"/>
    <w:rsid w:val="00B70B13"/>
    <w:rsid w:val="00B74FC3"/>
    <w:rsid w:val="00B75313"/>
    <w:rsid w:val="00B764C9"/>
    <w:rsid w:val="00B77806"/>
    <w:rsid w:val="00B803F9"/>
    <w:rsid w:val="00B8228F"/>
    <w:rsid w:val="00B86451"/>
    <w:rsid w:val="00B95AEF"/>
    <w:rsid w:val="00B9793D"/>
    <w:rsid w:val="00B97EA2"/>
    <w:rsid w:val="00BB0E34"/>
    <w:rsid w:val="00BB1066"/>
    <w:rsid w:val="00BB1823"/>
    <w:rsid w:val="00BB26EE"/>
    <w:rsid w:val="00BB2BA8"/>
    <w:rsid w:val="00BB3755"/>
    <w:rsid w:val="00BB5A31"/>
    <w:rsid w:val="00BB6B5B"/>
    <w:rsid w:val="00BB7880"/>
    <w:rsid w:val="00BC59F9"/>
    <w:rsid w:val="00BD0364"/>
    <w:rsid w:val="00BD5AE1"/>
    <w:rsid w:val="00BD64B4"/>
    <w:rsid w:val="00BD7574"/>
    <w:rsid w:val="00BE1EDB"/>
    <w:rsid w:val="00BE36E5"/>
    <w:rsid w:val="00BE3AF7"/>
    <w:rsid w:val="00BE688B"/>
    <w:rsid w:val="00BE70CE"/>
    <w:rsid w:val="00BF0F54"/>
    <w:rsid w:val="00BF15B6"/>
    <w:rsid w:val="00BF4345"/>
    <w:rsid w:val="00C0119F"/>
    <w:rsid w:val="00C06977"/>
    <w:rsid w:val="00C079E2"/>
    <w:rsid w:val="00C171BC"/>
    <w:rsid w:val="00C234FB"/>
    <w:rsid w:val="00C25CA0"/>
    <w:rsid w:val="00C3272A"/>
    <w:rsid w:val="00C42F41"/>
    <w:rsid w:val="00C43BBE"/>
    <w:rsid w:val="00C43ED4"/>
    <w:rsid w:val="00C448F9"/>
    <w:rsid w:val="00C45D1A"/>
    <w:rsid w:val="00C5310B"/>
    <w:rsid w:val="00C54F1C"/>
    <w:rsid w:val="00C560CD"/>
    <w:rsid w:val="00C575A5"/>
    <w:rsid w:val="00C61395"/>
    <w:rsid w:val="00C62C75"/>
    <w:rsid w:val="00C64DCD"/>
    <w:rsid w:val="00C66A41"/>
    <w:rsid w:val="00C74B4F"/>
    <w:rsid w:val="00C75FCA"/>
    <w:rsid w:val="00C76795"/>
    <w:rsid w:val="00C770E8"/>
    <w:rsid w:val="00C77492"/>
    <w:rsid w:val="00C81008"/>
    <w:rsid w:val="00C813E4"/>
    <w:rsid w:val="00CA07EF"/>
    <w:rsid w:val="00CA0F8A"/>
    <w:rsid w:val="00CA2F8D"/>
    <w:rsid w:val="00CA5432"/>
    <w:rsid w:val="00CA5763"/>
    <w:rsid w:val="00CA7D8E"/>
    <w:rsid w:val="00CB2662"/>
    <w:rsid w:val="00CB2B14"/>
    <w:rsid w:val="00CB723C"/>
    <w:rsid w:val="00CC7049"/>
    <w:rsid w:val="00CC766C"/>
    <w:rsid w:val="00CC7A84"/>
    <w:rsid w:val="00CE16D1"/>
    <w:rsid w:val="00CE1BBE"/>
    <w:rsid w:val="00CE4958"/>
    <w:rsid w:val="00CF0051"/>
    <w:rsid w:val="00CF0896"/>
    <w:rsid w:val="00CF47F3"/>
    <w:rsid w:val="00CF58C9"/>
    <w:rsid w:val="00D05BFB"/>
    <w:rsid w:val="00D12680"/>
    <w:rsid w:val="00D13BC4"/>
    <w:rsid w:val="00D15765"/>
    <w:rsid w:val="00D1717B"/>
    <w:rsid w:val="00D23DF8"/>
    <w:rsid w:val="00D26971"/>
    <w:rsid w:val="00D279C1"/>
    <w:rsid w:val="00D326C6"/>
    <w:rsid w:val="00D3272A"/>
    <w:rsid w:val="00D40F19"/>
    <w:rsid w:val="00D44866"/>
    <w:rsid w:val="00D53E56"/>
    <w:rsid w:val="00D543FD"/>
    <w:rsid w:val="00D5777C"/>
    <w:rsid w:val="00D61AB1"/>
    <w:rsid w:val="00D67B98"/>
    <w:rsid w:val="00D75B0B"/>
    <w:rsid w:val="00D80A13"/>
    <w:rsid w:val="00D82E43"/>
    <w:rsid w:val="00D85018"/>
    <w:rsid w:val="00D904A9"/>
    <w:rsid w:val="00D922F6"/>
    <w:rsid w:val="00D934BA"/>
    <w:rsid w:val="00DA0F75"/>
    <w:rsid w:val="00DA2C4D"/>
    <w:rsid w:val="00DA3553"/>
    <w:rsid w:val="00DB270B"/>
    <w:rsid w:val="00DB4CC4"/>
    <w:rsid w:val="00DC1BF8"/>
    <w:rsid w:val="00DC21A7"/>
    <w:rsid w:val="00DC4F27"/>
    <w:rsid w:val="00DC77E1"/>
    <w:rsid w:val="00DE4D88"/>
    <w:rsid w:val="00DF27C4"/>
    <w:rsid w:val="00DF3A75"/>
    <w:rsid w:val="00DF5018"/>
    <w:rsid w:val="00DF6EAF"/>
    <w:rsid w:val="00E02AA6"/>
    <w:rsid w:val="00E033A5"/>
    <w:rsid w:val="00E13163"/>
    <w:rsid w:val="00E13995"/>
    <w:rsid w:val="00E140DB"/>
    <w:rsid w:val="00E147DF"/>
    <w:rsid w:val="00E149FE"/>
    <w:rsid w:val="00E17374"/>
    <w:rsid w:val="00E220FC"/>
    <w:rsid w:val="00E22719"/>
    <w:rsid w:val="00E23665"/>
    <w:rsid w:val="00E24C3A"/>
    <w:rsid w:val="00E26B3C"/>
    <w:rsid w:val="00E2722C"/>
    <w:rsid w:val="00E27FF3"/>
    <w:rsid w:val="00E301AA"/>
    <w:rsid w:val="00E33AE8"/>
    <w:rsid w:val="00E40D83"/>
    <w:rsid w:val="00E411C9"/>
    <w:rsid w:val="00E41FF0"/>
    <w:rsid w:val="00E46B9B"/>
    <w:rsid w:val="00E47325"/>
    <w:rsid w:val="00E516AC"/>
    <w:rsid w:val="00E53EDE"/>
    <w:rsid w:val="00E55DF1"/>
    <w:rsid w:val="00E56BD8"/>
    <w:rsid w:val="00E60233"/>
    <w:rsid w:val="00E66DCC"/>
    <w:rsid w:val="00E73EB1"/>
    <w:rsid w:val="00E762EF"/>
    <w:rsid w:val="00E77E62"/>
    <w:rsid w:val="00E81300"/>
    <w:rsid w:val="00E81964"/>
    <w:rsid w:val="00E86282"/>
    <w:rsid w:val="00E90841"/>
    <w:rsid w:val="00E91A4A"/>
    <w:rsid w:val="00E960E5"/>
    <w:rsid w:val="00EA594C"/>
    <w:rsid w:val="00EB53F7"/>
    <w:rsid w:val="00EB7159"/>
    <w:rsid w:val="00EC0946"/>
    <w:rsid w:val="00EC39A8"/>
    <w:rsid w:val="00ED2CEA"/>
    <w:rsid w:val="00ED6D87"/>
    <w:rsid w:val="00EE2662"/>
    <w:rsid w:val="00EF7411"/>
    <w:rsid w:val="00F0257F"/>
    <w:rsid w:val="00F028EB"/>
    <w:rsid w:val="00F049B1"/>
    <w:rsid w:val="00F06D01"/>
    <w:rsid w:val="00F07133"/>
    <w:rsid w:val="00F1125A"/>
    <w:rsid w:val="00F16CEC"/>
    <w:rsid w:val="00F33432"/>
    <w:rsid w:val="00F359EC"/>
    <w:rsid w:val="00F41BC3"/>
    <w:rsid w:val="00F438F3"/>
    <w:rsid w:val="00F449D0"/>
    <w:rsid w:val="00F455F8"/>
    <w:rsid w:val="00F46055"/>
    <w:rsid w:val="00F46928"/>
    <w:rsid w:val="00F47047"/>
    <w:rsid w:val="00F54E2F"/>
    <w:rsid w:val="00F56696"/>
    <w:rsid w:val="00F57DC8"/>
    <w:rsid w:val="00F61053"/>
    <w:rsid w:val="00F63B59"/>
    <w:rsid w:val="00F6454A"/>
    <w:rsid w:val="00F70E6B"/>
    <w:rsid w:val="00F70EB5"/>
    <w:rsid w:val="00F71A3E"/>
    <w:rsid w:val="00F72D41"/>
    <w:rsid w:val="00F74A8A"/>
    <w:rsid w:val="00F75C7F"/>
    <w:rsid w:val="00F81530"/>
    <w:rsid w:val="00F82188"/>
    <w:rsid w:val="00F83DC2"/>
    <w:rsid w:val="00F86BC4"/>
    <w:rsid w:val="00F92983"/>
    <w:rsid w:val="00FA57FB"/>
    <w:rsid w:val="00FA5F10"/>
    <w:rsid w:val="00FA778F"/>
    <w:rsid w:val="00FB1E79"/>
    <w:rsid w:val="00FB33AC"/>
    <w:rsid w:val="00FB3E9F"/>
    <w:rsid w:val="00FB41B4"/>
    <w:rsid w:val="00FB5B69"/>
    <w:rsid w:val="00FC0037"/>
    <w:rsid w:val="00FC2042"/>
    <w:rsid w:val="00FC3028"/>
    <w:rsid w:val="00FC3F91"/>
    <w:rsid w:val="00FC4DD1"/>
    <w:rsid w:val="00FC70C5"/>
    <w:rsid w:val="00FD28FB"/>
    <w:rsid w:val="00FD44AA"/>
    <w:rsid w:val="00FD4F66"/>
    <w:rsid w:val="00FD5D8A"/>
    <w:rsid w:val="00FF48D4"/>
    <w:rsid w:val="00FF4DEE"/>
    <w:rsid w:val="00FF57E4"/>
    <w:rsid w:val="00FF69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0FB"/>
    <w:rPr>
      <w:sz w:val="24"/>
      <w:szCs w:val="24"/>
    </w:rPr>
  </w:style>
  <w:style w:type="paragraph" w:styleId="Heading1">
    <w:name w:val="heading 1"/>
    <w:basedOn w:val="Normal"/>
    <w:next w:val="Normal"/>
    <w:link w:val="Heading1Char"/>
    <w:uiPriority w:val="99"/>
    <w:qFormat/>
    <w:rsid w:val="007F74A3"/>
    <w:pPr>
      <w:keepNext/>
      <w:jc w:val="center"/>
      <w:outlineLvl w:val="0"/>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0CCE"/>
    <w:rPr>
      <w:rFonts w:ascii="Cambria" w:hAnsi="Cambria" w:cs="Cambria"/>
      <w:b/>
      <w:bCs/>
      <w:kern w:val="32"/>
      <w:sz w:val="32"/>
      <w:szCs w:val="32"/>
    </w:rPr>
  </w:style>
  <w:style w:type="table" w:styleId="TableGrid">
    <w:name w:val="Table Grid"/>
    <w:basedOn w:val="TableNormal"/>
    <w:uiPriority w:val="99"/>
    <w:rsid w:val="007F74A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A2814"/>
    <w:pPr>
      <w:tabs>
        <w:tab w:val="center" w:pos="4320"/>
        <w:tab w:val="right" w:pos="8640"/>
      </w:tabs>
    </w:pPr>
  </w:style>
  <w:style w:type="character" w:customStyle="1" w:styleId="FooterChar">
    <w:name w:val="Footer Char"/>
    <w:basedOn w:val="DefaultParagraphFont"/>
    <w:link w:val="Footer"/>
    <w:uiPriority w:val="99"/>
    <w:semiHidden/>
    <w:locked/>
    <w:rsid w:val="00AE0CCE"/>
    <w:rPr>
      <w:sz w:val="24"/>
      <w:szCs w:val="24"/>
    </w:rPr>
  </w:style>
  <w:style w:type="character" w:styleId="PageNumber">
    <w:name w:val="page number"/>
    <w:basedOn w:val="DefaultParagraphFont"/>
    <w:uiPriority w:val="99"/>
    <w:rsid w:val="009A2814"/>
  </w:style>
  <w:style w:type="character" w:styleId="Hyperlink">
    <w:name w:val="Hyperlink"/>
    <w:basedOn w:val="DefaultParagraphFont"/>
    <w:uiPriority w:val="99"/>
    <w:rsid w:val="00CC766C"/>
    <w:rPr>
      <w:color w:val="0000FF"/>
      <w:u w:val="single"/>
    </w:rPr>
  </w:style>
</w:styles>
</file>

<file path=word/webSettings.xml><?xml version="1.0" encoding="utf-8"?>
<w:webSettings xmlns:r="http://schemas.openxmlformats.org/officeDocument/2006/relationships" xmlns:w="http://schemas.openxmlformats.org/wordprocessingml/2006/main">
  <w:divs>
    <w:div w:id="160315666">
      <w:marLeft w:val="0"/>
      <w:marRight w:val="0"/>
      <w:marTop w:val="0"/>
      <w:marBottom w:val="0"/>
      <w:divBdr>
        <w:top w:val="none" w:sz="0" w:space="0" w:color="auto"/>
        <w:left w:val="none" w:sz="0" w:space="0" w:color="auto"/>
        <w:bottom w:val="none" w:sz="0" w:space="0" w:color="auto"/>
        <w:right w:val="none" w:sz="0" w:space="0" w:color="auto"/>
      </w:divBdr>
    </w:div>
    <w:div w:id="160315667">
      <w:marLeft w:val="0"/>
      <w:marRight w:val="0"/>
      <w:marTop w:val="0"/>
      <w:marBottom w:val="0"/>
      <w:divBdr>
        <w:top w:val="none" w:sz="0" w:space="0" w:color="auto"/>
        <w:left w:val="none" w:sz="0" w:space="0" w:color="auto"/>
        <w:bottom w:val="none" w:sz="0" w:space="0" w:color="auto"/>
        <w:right w:val="none" w:sz="0" w:space="0" w:color="auto"/>
      </w:divBdr>
    </w:div>
    <w:div w:id="160315668">
      <w:marLeft w:val="0"/>
      <w:marRight w:val="0"/>
      <w:marTop w:val="0"/>
      <w:marBottom w:val="0"/>
      <w:divBdr>
        <w:top w:val="none" w:sz="0" w:space="0" w:color="auto"/>
        <w:left w:val="none" w:sz="0" w:space="0" w:color="auto"/>
        <w:bottom w:val="none" w:sz="0" w:space="0" w:color="auto"/>
        <w:right w:val="none" w:sz="0" w:space="0" w:color="auto"/>
      </w:divBdr>
    </w:div>
    <w:div w:id="160315669">
      <w:marLeft w:val="0"/>
      <w:marRight w:val="0"/>
      <w:marTop w:val="0"/>
      <w:marBottom w:val="0"/>
      <w:divBdr>
        <w:top w:val="none" w:sz="0" w:space="0" w:color="auto"/>
        <w:left w:val="none" w:sz="0" w:space="0" w:color="auto"/>
        <w:bottom w:val="none" w:sz="0" w:space="0" w:color="auto"/>
        <w:right w:val="none" w:sz="0" w:space="0" w:color="auto"/>
      </w:divBdr>
    </w:div>
    <w:div w:id="160315670">
      <w:marLeft w:val="0"/>
      <w:marRight w:val="0"/>
      <w:marTop w:val="0"/>
      <w:marBottom w:val="0"/>
      <w:divBdr>
        <w:top w:val="none" w:sz="0" w:space="0" w:color="auto"/>
        <w:left w:val="none" w:sz="0" w:space="0" w:color="auto"/>
        <w:bottom w:val="none" w:sz="0" w:space="0" w:color="auto"/>
        <w:right w:val="none" w:sz="0" w:space="0" w:color="auto"/>
      </w:divBdr>
    </w:div>
    <w:div w:id="160315671">
      <w:marLeft w:val="0"/>
      <w:marRight w:val="0"/>
      <w:marTop w:val="0"/>
      <w:marBottom w:val="0"/>
      <w:divBdr>
        <w:top w:val="none" w:sz="0" w:space="0" w:color="auto"/>
        <w:left w:val="none" w:sz="0" w:space="0" w:color="auto"/>
        <w:bottom w:val="none" w:sz="0" w:space="0" w:color="auto"/>
        <w:right w:val="none" w:sz="0" w:space="0" w:color="auto"/>
      </w:divBdr>
    </w:div>
    <w:div w:id="160315672">
      <w:marLeft w:val="0"/>
      <w:marRight w:val="0"/>
      <w:marTop w:val="0"/>
      <w:marBottom w:val="0"/>
      <w:divBdr>
        <w:top w:val="none" w:sz="0" w:space="0" w:color="auto"/>
        <w:left w:val="none" w:sz="0" w:space="0" w:color="auto"/>
        <w:bottom w:val="none" w:sz="0" w:space="0" w:color="auto"/>
        <w:right w:val="none" w:sz="0" w:space="0" w:color="auto"/>
      </w:divBdr>
    </w:div>
    <w:div w:id="160315673">
      <w:marLeft w:val="0"/>
      <w:marRight w:val="0"/>
      <w:marTop w:val="0"/>
      <w:marBottom w:val="0"/>
      <w:divBdr>
        <w:top w:val="none" w:sz="0" w:space="0" w:color="auto"/>
        <w:left w:val="none" w:sz="0" w:space="0" w:color="auto"/>
        <w:bottom w:val="none" w:sz="0" w:space="0" w:color="auto"/>
        <w:right w:val="none" w:sz="0" w:space="0" w:color="auto"/>
      </w:divBdr>
    </w:div>
    <w:div w:id="160315674">
      <w:marLeft w:val="0"/>
      <w:marRight w:val="0"/>
      <w:marTop w:val="0"/>
      <w:marBottom w:val="0"/>
      <w:divBdr>
        <w:top w:val="none" w:sz="0" w:space="0" w:color="auto"/>
        <w:left w:val="none" w:sz="0" w:space="0" w:color="auto"/>
        <w:bottom w:val="none" w:sz="0" w:space="0" w:color="auto"/>
        <w:right w:val="none" w:sz="0" w:space="0" w:color="auto"/>
      </w:divBdr>
    </w:div>
    <w:div w:id="160315675">
      <w:marLeft w:val="0"/>
      <w:marRight w:val="0"/>
      <w:marTop w:val="0"/>
      <w:marBottom w:val="0"/>
      <w:divBdr>
        <w:top w:val="none" w:sz="0" w:space="0" w:color="auto"/>
        <w:left w:val="none" w:sz="0" w:space="0" w:color="auto"/>
        <w:bottom w:val="none" w:sz="0" w:space="0" w:color="auto"/>
        <w:right w:val="none" w:sz="0" w:space="0" w:color="auto"/>
      </w:divBdr>
    </w:div>
    <w:div w:id="160315676">
      <w:marLeft w:val="0"/>
      <w:marRight w:val="0"/>
      <w:marTop w:val="0"/>
      <w:marBottom w:val="0"/>
      <w:divBdr>
        <w:top w:val="none" w:sz="0" w:space="0" w:color="auto"/>
        <w:left w:val="none" w:sz="0" w:space="0" w:color="auto"/>
        <w:bottom w:val="none" w:sz="0" w:space="0" w:color="auto"/>
        <w:right w:val="none" w:sz="0" w:space="0" w:color="auto"/>
      </w:divBdr>
    </w:div>
    <w:div w:id="160315677">
      <w:marLeft w:val="0"/>
      <w:marRight w:val="0"/>
      <w:marTop w:val="0"/>
      <w:marBottom w:val="0"/>
      <w:divBdr>
        <w:top w:val="none" w:sz="0" w:space="0" w:color="auto"/>
        <w:left w:val="none" w:sz="0" w:space="0" w:color="auto"/>
        <w:bottom w:val="none" w:sz="0" w:space="0" w:color="auto"/>
        <w:right w:val="none" w:sz="0" w:space="0" w:color="auto"/>
      </w:divBdr>
    </w:div>
    <w:div w:id="160315678">
      <w:marLeft w:val="0"/>
      <w:marRight w:val="0"/>
      <w:marTop w:val="0"/>
      <w:marBottom w:val="0"/>
      <w:divBdr>
        <w:top w:val="none" w:sz="0" w:space="0" w:color="auto"/>
        <w:left w:val="none" w:sz="0" w:space="0" w:color="auto"/>
        <w:bottom w:val="none" w:sz="0" w:space="0" w:color="auto"/>
        <w:right w:val="none" w:sz="0" w:space="0" w:color="auto"/>
      </w:divBdr>
    </w:div>
    <w:div w:id="160315679">
      <w:marLeft w:val="0"/>
      <w:marRight w:val="0"/>
      <w:marTop w:val="0"/>
      <w:marBottom w:val="0"/>
      <w:divBdr>
        <w:top w:val="none" w:sz="0" w:space="0" w:color="auto"/>
        <w:left w:val="none" w:sz="0" w:space="0" w:color="auto"/>
        <w:bottom w:val="none" w:sz="0" w:space="0" w:color="auto"/>
        <w:right w:val="none" w:sz="0" w:space="0" w:color="auto"/>
      </w:divBdr>
    </w:div>
    <w:div w:id="160315680">
      <w:marLeft w:val="0"/>
      <w:marRight w:val="0"/>
      <w:marTop w:val="0"/>
      <w:marBottom w:val="0"/>
      <w:divBdr>
        <w:top w:val="none" w:sz="0" w:space="0" w:color="auto"/>
        <w:left w:val="none" w:sz="0" w:space="0" w:color="auto"/>
        <w:bottom w:val="none" w:sz="0" w:space="0" w:color="auto"/>
        <w:right w:val="none" w:sz="0" w:space="0" w:color="auto"/>
      </w:divBdr>
    </w:div>
    <w:div w:id="160315681">
      <w:marLeft w:val="0"/>
      <w:marRight w:val="0"/>
      <w:marTop w:val="0"/>
      <w:marBottom w:val="0"/>
      <w:divBdr>
        <w:top w:val="none" w:sz="0" w:space="0" w:color="auto"/>
        <w:left w:val="none" w:sz="0" w:space="0" w:color="auto"/>
        <w:bottom w:val="none" w:sz="0" w:space="0" w:color="auto"/>
        <w:right w:val="none" w:sz="0" w:space="0" w:color="auto"/>
      </w:divBdr>
    </w:div>
    <w:div w:id="160315682">
      <w:marLeft w:val="0"/>
      <w:marRight w:val="0"/>
      <w:marTop w:val="0"/>
      <w:marBottom w:val="0"/>
      <w:divBdr>
        <w:top w:val="none" w:sz="0" w:space="0" w:color="auto"/>
        <w:left w:val="none" w:sz="0" w:space="0" w:color="auto"/>
        <w:bottom w:val="none" w:sz="0" w:space="0" w:color="auto"/>
        <w:right w:val="none" w:sz="0" w:space="0" w:color="auto"/>
      </w:divBdr>
    </w:div>
    <w:div w:id="160315683">
      <w:marLeft w:val="0"/>
      <w:marRight w:val="0"/>
      <w:marTop w:val="0"/>
      <w:marBottom w:val="0"/>
      <w:divBdr>
        <w:top w:val="none" w:sz="0" w:space="0" w:color="auto"/>
        <w:left w:val="none" w:sz="0" w:space="0" w:color="auto"/>
        <w:bottom w:val="none" w:sz="0" w:space="0" w:color="auto"/>
        <w:right w:val="none" w:sz="0" w:space="0" w:color="auto"/>
      </w:divBdr>
    </w:div>
    <w:div w:id="160315684">
      <w:marLeft w:val="0"/>
      <w:marRight w:val="0"/>
      <w:marTop w:val="0"/>
      <w:marBottom w:val="0"/>
      <w:divBdr>
        <w:top w:val="none" w:sz="0" w:space="0" w:color="auto"/>
        <w:left w:val="none" w:sz="0" w:space="0" w:color="auto"/>
        <w:bottom w:val="none" w:sz="0" w:space="0" w:color="auto"/>
        <w:right w:val="none" w:sz="0" w:space="0" w:color="auto"/>
      </w:divBdr>
    </w:div>
    <w:div w:id="160315685">
      <w:marLeft w:val="0"/>
      <w:marRight w:val="0"/>
      <w:marTop w:val="0"/>
      <w:marBottom w:val="0"/>
      <w:divBdr>
        <w:top w:val="none" w:sz="0" w:space="0" w:color="auto"/>
        <w:left w:val="none" w:sz="0" w:space="0" w:color="auto"/>
        <w:bottom w:val="none" w:sz="0" w:space="0" w:color="auto"/>
        <w:right w:val="none" w:sz="0" w:space="0" w:color="auto"/>
      </w:divBdr>
    </w:div>
    <w:div w:id="160315686">
      <w:marLeft w:val="0"/>
      <w:marRight w:val="0"/>
      <w:marTop w:val="0"/>
      <w:marBottom w:val="0"/>
      <w:divBdr>
        <w:top w:val="none" w:sz="0" w:space="0" w:color="auto"/>
        <w:left w:val="none" w:sz="0" w:space="0" w:color="auto"/>
        <w:bottom w:val="none" w:sz="0" w:space="0" w:color="auto"/>
        <w:right w:val="none" w:sz="0" w:space="0" w:color="auto"/>
      </w:divBdr>
    </w:div>
    <w:div w:id="1603156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pct.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690</TotalTime>
  <Pages>7</Pages>
  <Words>3815</Words>
  <Characters>21747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dx-section</dc:creator>
  <cp:keywords/>
  <dc:description/>
  <cp:lastModifiedBy>dx-section</cp:lastModifiedBy>
  <cp:revision>142</cp:revision>
  <cp:lastPrinted>2012-06-03T19:27:00Z</cp:lastPrinted>
  <dcterms:created xsi:type="dcterms:W3CDTF">2012-05-29T01:12:00Z</dcterms:created>
  <dcterms:modified xsi:type="dcterms:W3CDTF">2012-10-12T19:38:00Z</dcterms:modified>
</cp:coreProperties>
</file>